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6F2F" w14:textId="77777777" w:rsidR="00FE067E" w:rsidRPr="002C496C" w:rsidRDefault="00CD36CF" w:rsidP="00F35C12">
      <w:pPr>
        <w:pStyle w:val="TitlePageOrigin"/>
        <w:rPr>
          <w:color w:val="auto"/>
        </w:rPr>
      </w:pPr>
      <w:r w:rsidRPr="002C496C">
        <w:rPr>
          <w:color w:val="auto"/>
        </w:rPr>
        <w:t>WEST virginia legislature</w:t>
      </w:r>
    </w:p>
    <w:p w14:paraId="300726E8" w14:textId="1978A1DD" w:rsidR="00CD36CF" w:rsidRPr="002C496C" w:rsidRDefault="00470D6E" w:rsidP="00F35C12">
      <w:pPr>
        <w:pStyle w:val="TitlePageSession"/>
        <w:rPr>
          <w:color w:val="auto"/>
        </w:rPr>
      </w:pPr>
      <w:r w:rsidRPr="002C496C">
        <w:rPr>
          <w:color w:val="auto"/>
        </w:rPr>
        <w:t>20</w:t>
      </w:r>
      <w:r w:rsidR="007C2B4B" w:rsidRPr="002C496C">
        <w:rPr>
          <w:color w:val="auto"/>
        </w:rPr>
        <w:t>2</w:t>
      </w:r>
      <w:r w:rsidR="003C24AF" w:rsidRPr="002C496C">
        <w:rPr>
          <w:color w:val="auto"/>
        </w:rPr>
        <w:t>3</w:t>
      </w:r>
      <w:r w:rsidR="00CD36CF" w:rsidRPr="002C496C">
        <w:rPr>
          <w:color w:val="auto"/>
        </w:rPr>
        <w:t xml:space="preserve"> regular session</w:t>
      </w:r>
    </w:p>
    <w:p w14:paraId="1D6C5B0A" w14:textId="77777777" w:rsidR="00CD36CF" w:rsidRPr="002C496C" w:rsidRDefault="006D35A0" w:rsidP="00F35C12">
      <w:pPr>
        <w:pStyle w:val="TitlePageBillPrefix"/>
        <w:rPr>
          <w:color w:val="auto"/>
        </w:rPr>
      </w:pPr>
      <w:sdt>
        <w:sdtPr>
          <w:rPr>
            <w:color w:val="auto"/>
          </w:rPr>
          <w:tag w:val="IntroDate"/>
          <w:id w:val="-1236936958"/>
          <w:placeholder>
            <w:docPart w:val="C96A9DFFAE5548F898B9359320D394C4"/>
          </w:placeholder>
          <w:text/>
        </w:sdtPr>
        <w:sdtEndPr/>
        <w:sdtContent>
          <w:r w:rsidR="008C4888" w:rsidRPr="002C496C">
            <w:rPr>
              <w:color w:val="auto"/>
            </w:rPr>
            <w:t>Introduced</w:t>
          </w:r>
        </w:sdtContent>
      </w:sdt>
    </w:p>
    <w:p w14:paraId="60ED506B" w14:textId="3B0D155E" w:rsidR="00CD36CF" w:rsidRPr="002C496C" w:rsidRDefault="006D35A0" w:rsidP="00F35C12">
      <w:pPr>
        <w:pStyle w:val="BillNumber"/>
        <w:rPr>
          <w:color w:val="auto"/>
        </w:rPr>
      </w:pPr>
      <w:sdt>
        <w:sdtPr>
          <w:rPr>
            <w:color w:val="auto"/>
          </w:rPr>
          <w:tag w:val="Chamber"/>
          <w:id w:val="893011969"/>
          <w:lock w:val="sdtLocked"/>
          <w:placeholder>
            <w:docPart w:val="676557FABFE7434BB140FB801F3F0E51"/>
          </w:placeholder>
          <w:dropDownList>
            <w:listItem w:displayText="House" w:value="House"/>
            <w:listItem w:displayText="Senate" w:value="Senate"/>
          </w:dropDownList>
        </w:sdtPr>
        <w:sdtEndPr/>
        <w:sdtContent>
          <w:r w:rsidR="00A86817" w:rsidRPr="002C496C">
            <w:rPr>
              <w:color w:val="auto"/>
            </w:rPr>
            <w:t>Senate</w:t>
          </w:r>
        </w:sdtContent>
      </w:sdt>
      <w:r w:rsidR="00303684" w:rsidRPr="002C496C">
        <w:rPr>
          <w:color w:val="auto"/>
        </w:rPr>
        <w:t xml:space="preserve"> </w:t>
      </w:r>
      <w:r w:rsidR="00E379D8" w:rsidRPr="002C496C">
        <w:rPr>
          <w:color w:val="auto"/>
        </w:rPr>
        <w:t>Bill</w:t>
      </w:r>
      <w:r w:rsidR="007017DF">
        <w:rPr>
          <w:color w:val="auto"/>
        </w:rPr>
        <w:t xml:space="preserve"> 8</w:t>
      </w:r>
    </w:p>
    <w:p w14:paraId="0B330525" w14:textId="73EF983F" w:rsidR="00CD36CF" w:rsidRPr="002C496C" w:rsidRDefault="00CD36CF" w:rsidP="00F35C12">
      <w:pPr>
        <w:pStyle w:val="Sponsors"/>
        <w:rPr>
          <w:color w:val="auto"/>
        </w:rPr>
      </w:pPr>
      <w:r w:rsidRPr="002C496C">
        <w:rPr>
          <w:color w:val="auto"/>
        </w:rPr>
        <w:t xml:space="preserve">By </w:t>
      </w:r>
      <w:sdt>
        <w:sdtPr>
          <w:rPr>
            <w:color w:val="auto"/>
          </w:rPr>
          <w:tag w:val="Sponsors"/>
          <w:id w:val="1589585889"/>
          <w:placeholder>
            <w:docPart w:val="DE7937D9CB064DD99BE4AFB280639589"/>
          </w:placeholder>
          <w:text w:multiLine="1"/>
        </w:sdtPr>
        <w:sdtEndPr/>
        <w:sdtContent>
          <w:r w:rsidR="00A86817" w:rsidRPr="002C496C">
            <w:rPr>
              <w:color w:val="auto"/>
            </w:rPr>
            <w:t>Senator</w:t>
          </w:r>
          <w:r w:rsidR="00BB4D8D">
            <w:rPr>
              <w:color w:val="auto"/>
            </w:rPr>
            <w:t>s</w:t>
          </w:r>
          <w:r w:rsidR="00A86817" w:rsidRPr="002C496C">
            <w:rPr>
              <w:color w:val="auto"/>
            </w:rPr>
            <w:t xml:space="preserve"> </w:t>
          </w:r>
          <w:proofErr w:type="spellStart"/>
          <w:r w:rsidR="00A86817" w:rsidRPr="002C496C">
            <w:rPr>
              <w:color w:val="auto"/>
            </w:rPr>
            <w:t>Woelfel</w:t>
          </w:r>
          <w:proofErr w:type="spellEnd"/>
          <w:r w:rsidR="00BB4D8D">
            <w:rPr>
              <w:color w:val="auto"/>
            </w:rPr>
            <w:t xml:space="preserve"> and </w:t>
          </w:r>
          <w:r w:rsidR="006D35A0">
            <w:rPr>
              <w:color w:val="auto"/>
            </w:rPr>
            <w:t>P</w:t>
          </w:r>
          <w:r w:rsidR="00BB4D8D">
            <w:rPr>
              <w:color w:val="auto"/>
            </w:rPr>
            <w:t>hillips</w:t>
          </w:r>
        </w:sdtContent>
      </w:sdt>
    </w:p>
    <w:p w14:paraId="59793CE0" w14:textId="41BD8919" w:rsidR="00E831B3" w:rsidRPr="002C496C" w:rsidRDefault="00CD36CF" w:rsidP="00555FBF">
      <w:pPr>
        <w:pStyle w:val="References"/>
        <w:rPr>
          <w:color w:val="auto"/>
          <w:sz w:val="28"/>
          <w:szCs w:val="24"/>
        </w:rPr>
      </w:pPr>
      <w:r w:rsidRPr="002C496C">
        <w:rPr>
          <w:color w:val="auto"/>
          <w:sz w:val="28"/>
          <w:szCs w:val="24"/>
        </w:rPr>
        <w:t>[</w:t>
      </w:r>
      <w:sdt>
        <w:sdtPr>
          <w:rPr>
            <w:rFonts w:eastAsiaTheme="minorHAnsi"/>
            <w:color w:val="auto"/>
            <w:szCs w:val="24"/>
          </w:rPr>
          <w:tag w:val="References"/>
          <w:id w:val="-1043047873"/>
          <w:placeholder>
            <w:docPart w:val="F48885A3EA4B4135A4A1CC6A22106919"/>
          </w:placeholder>
          <w:text w:multiLine="1"/>
        </w:sdtPr>
        <w:sdtEndPr/>
        <w:sdtContent>
          <w:r w:rsidR="00555FBF" w:rsidRPr="002C496C">
            <w:rPr>
              <w:rFonts w:eastAsiaTheme="minorHAnsi"/>
              <w:color w:val="auto"/>
              <w:szCs w:val="24"/>
            </w:rPr>
            <w:t>Introduced</w:t>
          </w:r>
          <w:r w:rsidR="007017DF">
            <w:rPr>
              <w:rFonts w:eastAsiaTheme="minorHAnsi"/>
              <w:color w:val="auto"/>
              <w:szCs w:val="24"/>
            </w:rPr>
            <w:t xml:space="preserve"> January 11, 2023</w:t>
          </w:r>
          <w:r w:rsidR="00555FBF" w:rsidRPr="002C496C">
            <w:rPr>
              <w:rFonts w:eastAsiaTheme="minorHAnsi"/>
              <w:color w:val="auto"/>
              <w:szCs w:val="24"/>
            </w:rPr>
            <w:t>; referred</w:t>
          </w:r>
          <w:r w:rsidR="00555FBF" w:rsidRPr="002C496C">
            <w:rPr>
              <w:rFonts w:eastAsiaTheme="minorHAnsi"/>
              <w:color w:val="auto"/>
              <w:szCs w:val="24"/>
            </w:rPr>
            <w:br/>
            <w:t>to the Committee on</w:t>
          </w:r>
          <w:r w:rsidR="004E2B3D">
            <w:rPr>
              <w:rFonts w:eastAsiaTheme="minorHAnsi"/>
              <w:color w:val="auto"/>
              <w:szCs w:val="24"/>
            </w:rPr>
            <w:t xml:space="preserve"> the Judiciary</w:t>
          </w:r>
        </w:sdtContent>
      </w:sdt>
      <w:r w:rsidRPr="002C496C">
        <w:rPr>
          <w:color w:val="auto"/>
          <w:sz w:val="28"/>
          <w:szCs w:val="24"/>
        </w:rPr>
        <w:t>]</w:t>
      </w:r>
    </w:p>
    <w:p w14:paraId="1B213B0A" w14:textId="355D4DC1" w:rsidR="00303684" w:rsidRPr="002C496C" w:rsidRDefault="0000526A" w:rsidP="00F35C12">
      <w:pPr>
        <w:pStyle w:val="TitleSection"/>
        <w:rPr>
          <w:color w:val="auto"/>
        </w:rPr>
      </w:pPr>
      <w:r w:rsidRPr="002C496C">
        <w:rPr>
          <w:color w:val="auto"/>
        </w:rPr>
        <w:lastRenderedPageBreak/>
        <w:t>A BILL</w:t>
      </w:r>
      <w:r w:rsidR="00A86817" w:rsidRPr="002C496C">
        <w:rPr>
          <w:color w:val="auto"/>
        </w:rPr>
        <w:t xml:space="preserve"> </w:t>
      </w:r>
      <w:r w:rsidR="005C5398" w:rsidRPr="002C496C">
        <w:rPr>
          <w:color w:val="auto"/>
        </w:rPr>
        <w:t>to amend and reenact §37-6-5</w:t>
      </w:r>
      <w:r w:rsidR="00E46D3C" w:rsidRPr="002C496C">
        <w:rPr>
          <w:color w:val="auto"/>
        </w:rPr>
        <w:t xml:space="preserve"> </w:t>
      </w:r>
      <w:r w:rsidR="005C5398" w:rsidRPr="002C496C">
        <w:rPr>
          <w:color w:val="auto"/>
        </w:rPr>
        <w:t xml:space="preserve"> </w:t>
      </w:r>
      <w:r w:rsidR="00FD5B39" w:rsidRPr="002C496C">
        <w:rPr>
          <w:color w:val="auto"/>
        </w:rPr>
        <w:t>of the Code of West Virginia, 1931, as amended; to amend and reenact</w:t>
      </w:r>
      <w:r w:rsidR="00E46D3C" w:rsidRPr="002C496C">
        <w:rPr>
          <w:color w:val="auto"/>
        </w:rPr>
        <w:t xml:space="preserve"> §37-6A-1 and §37-6A-5 of said code; and to amend and reenact</w:t>
      </w:r>
      <w:r w:rsidR="005C5398" w:rsidRPr="002C496C">
        <w:rPr>
          <w:color w:val="auto"/>
        </w:rPr>
        <w:t xml:space="preserve"> §55-3A-1 </w:t>
      </w:r>
      <w:r w:rsidR="00FD5B39" w:rsidRPr="002C496C">
        <w:rPr>
          <w:color w:val="auto"/>
        </w:rPr>
        <w:t>of said code,</w:t>
      </w:r>
      <w:r w:rsidR="005C5398" w:rsidRPr="002C496C">
        <w:rPr>
          <w:color w:val="auto"/>
        </w:rPr>
        <w:t xml:space="preserve"> all relating generally to clarifying that tenancy includes persons who reside in a sober living home; providing a definition for a </w:t>
      </w:r>
      <w:r w:rsidR="00E46D3C" w:rsidRPr="002C496C">
        <w:rPr>
          <w:color w:val="auto"/>
        </w:rPr>
        <w:t>"</w:t>
      </w:r>
      <w:r w:rsidR="005C5398" w:rsidRPr="002C496C">
        <w:rPr>
          <w:color w:val="auto"/>
        </w:rPr>
        <w:t>sober living home</w:t>
      </w:r>
      <w:r w:rsidR="00E46D3C" w:rsidRPr="002C496C">
        <w:rPr>
          <w:color w:val="auto"/>
        </w:rPr>
        <w:t>"</w:t>
      </w:r>
      <w:r w:rsidR="005C5398" w:rsidRPr="002C496C">
        <w:rPr>
          <w:color w:val="auto"/>
        </w:rPr>
        <w:t>; and providing that reasonable attorney</w:t>
      </w:r>
      <w:r w:rsidR="002C496C" w:rsidRPr="002C496C">
        <w:rPr>
          <w:color w:val="auto"/>
        </w:rPr>
        <w:t>'</w:t>
      </w:r>
      <w:r w:rsidR="005C5398" w:rsidRPr="002C496C">
        <w:rPr>
          <w:color w:val="auto"/>
        </w:rPr>
        <w:t xml:space="preserve">s fees shall </w:t>
      </w:r>
      <w:r w:rsidR="00734364" w:rsidRPr="002C496C">
        <w:rPr>
          <w:color w:val="auto"/>
        </w:rPr>
        <w:t xml:space="preserve">be </w:t>
      </w:r>
      <w:r w:rsidR="005C5398" w:rsidRPr="002C496C">
        <w:rPr>
          <w:color w:val="auto"/>
        </w:rPr>
        <w:t>awarded for a landlord</w:t>
      </w:r>
      <w:r w:rsidR="002C496C" w:rsidRPr="002C496C">
        <w:rPr>
          <w:color w:val="auto"/>
        </w:rPr>
        <w:t>'</w:t>
      </w:r>
      <w:r w:rsidR="005C5398" w:rsidRPr="002C496C">
        <w:rPr>
          <w:color w:val="auto"/>
        </w:rPr>
        <w:t>s willful or bad</w:t>
      </w:r>
      <w:r w:rsidR="005B72BE" w:rsidRPr="002C496C">
        <w:rPr>
          <w:color w:val="auto"/>
        </w:rPr>
        <w:t>-</w:t>
      </w:r>
      <w:r w:rsidR="005C5398" w:rsidRPr="002C496C">
        <w:rPr>
          <w:color w:val="auto"/>
        </w:rPr>
        <w:t>faith noncompliance relating to rental security deposits when the tenant resides in a sober living home.</w:t>
      </w:r>
    </w:p>
    <w:p w14:paraId="64E2A40E" w14:textId="77777777" w:rsidR="00303684" w:rsidRPr="002C496C" w:rsidRDefault="00303684" w:rsidP="00F35C12">
      <w:pPr>
        <w:pStyle w:val="EnactingClause"/>
        <w:rPr>
          <w:color w:val="auto"/>
        </w:rPr>
        <w:sectPr w:rsidR="00303684" w:rsidRPr="002C496C" w:rsidSect="00B40BD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496C">
        <w:rPr>
          <w:color w:val="auto"/>
        </w:rPr>
        <w:t>Be it enacted by the Legislature of West Virginia:</w:t>
      </w:r>
    </w:p>
    <w:p w14:paraId="59F3E1F5" w14:textId="77777777" w:rsidR="005C5398" w:rsidRPr="002C496C" w:rsidRDefault="005C5398" w:rsidP="00F02938">
      <w:pPr>
        <w:pStyle w:val="ChapterHeading"/>
        <w:rPr>
          <w:color w:val="auto"/>
        </w:rPr>
      </w:pPr>
      <w:r w:rsidRPr="002C496C">
        <w:rPr>
          <w:color w:val="auto"/>
        </w:rPr>
        <w:t>chapter 37. real property.</w:t>
      </w:r>
    </w:p>
    <w:p w14:paraId="7C305269" w14:textId="77777777" w:rsidR="005C5398" w:rsidRPr="002C496C" w:rsidRDefault="005C5398" w:rsidP="00F02938">
      <w:pPr>
        <w:pStyle w:val="ArticleHeading"/>
        <w:rPr>
          <w:color w:val="auto"/>
        </w:rPr>
      </w:pPr>
      <w:r w:rsidRPr="002C496C">
        <w:rPr>
          <w:color w:val="auto"/>
        </w:rPr>
        <w:t>article 6. landlord and tenant.</w:t>
      </w:r>
    </w:p>
    <w:p w14:paraId="574636CB" w14:textId="77777777" w:rsidR="00F02938" w:rsidRPr="002C496C" w:rsidRDefault="005C5398" w:rsidP="00F02938">
      <w:pPr>
        <w:pStyle w:val="SectionHeading"/>
        <w:rPr>
          <w:color w:val="auto"/>
        </w:rPr>
        <w:sectPr w:rsidR="00F02938" w:rsidRPr="002C496C" w:rsidSect="00B40BDD">
          <w:type w:val="continuous"/>
          <w:pgSz w:w="12240" w:h="15840" w:code="1"/>
          <w:pgMar w:top="1440" w:right="1440" w:bottom="1440" w:left="1440" w:header="720" w:footer="720" w:gutter="0"/>
          <w:lnNumType w:countBy="1" w:restart="newSection"/>
          <w:cols w:space="720"/>
          <w:titlePg/>
          <w:docGrid w:linePitch="360"/>
        </w:sectPr>
      </w:pPr>
      <w:r w:rsidRPr="002C496C">
        <w:rPr>
          <w:color w:val="auto"/>
        </w:rPr>
        <w:t>§37-6-5. Notice to terminate tenancy.</w:t>
      </w:r>
    </w:p>
    <w:p w14:paraId="14295EE0" w14:textId="430438D7" w:rsidR="005C5398" w:rsidRPr="002C496C" w:rsidRDefault="005C5398" w:rsidP="006C7F83">
      <w:pPr>
        <w:pStyle w:val="SectionBody"/>
        <w:rPr>
          <w:color w:val="auto"/>
        </w:rPr>
      </w:pPr>
      <w:r w:rsidRPr="002C496C">
        <w:rPr>
          <w:color w:val="auto"/>
          <w:u w:val="single"/>
        </w:rPr>
        <w:t>(a)</w:t>
      </w:r>
      <w:r w:rsidRPr="002C496C">
        <w:rPr>
          <w:color w:val="auto"/>
        </w:rPr>
        <w:t xml:space="preserve"> A tenancy from year to year may be terminated by either party giving notice in writing to the other, at least three months prior to the end of any year, of his</w:t>
      </w:r>
      <w:r w:rsidR="001F61C3" w:rsidRPr="002C496C">
        <w:rPr>
          <w:color w:val="auto"/>
        </w:rPr>
        <w:t xml:space="preserve"> </w:t>
      </w:r>
      <w:r w:rsidR="001F61C3" w:rsidRPr="002C496C">
        <w:rPr>
          <w:color w:val="auto"/>
          <w:u w:val="single"/>
        </w:rPr>
        <w:t>or her</w:t>
      </w:r>
      <w:r w:rsidRPr="002C496C">
        <w:rPr>
          <w:color w:val="auto"/>
        </w:rPr>
        <w:t xml:space="preserve"> intention to terminate the same. A periodic tenancy, in which the period is less than one year, may be terminated by like notice, or by notice for one full period before the end of any period. When </w:t>
      </w:r>
      <w:r w:rsidRPr="002C496C">
        <w:rPr>
          <w:strike/>
          <w:color w:val="auto"/>
        </w:rPr>
        <w:t>such</w:t>
      </w:r>
      <w:r w:rsidRPr="002C496C">
        <w:rPr>
          <w:color w:val="auto"/>
        </w:rPr>
        <w:t xml:space="preserve"> </w:t>
      </w:r>
      <w:r w:rsidR="00734364" w:rsidRPr="002C496C">
        <w:rPr>
          <w:color w:val="auto"/>
          <w:u w:val="single"/>
        </w:rPr>
        <w:t>the</w:t>
      </w:r>
      <w:r w:rsidR="00734364" w:rsidRPr="002C496C">
        <w:rPr>
          <w:color w:val="auto"/>
        </w:rPr>
        <w:t xml:space="preserve"> </w:t>
      </w:r>
      <w:r w:rsidRPr="002C496C">
        <w:rPr>
          <w:color w:val="auto"/>
        </w:rPr>
        <w:t>notice is to the tenant, it may be served upon him</w:t>
      </w:r>
      <w:r w:rsidR="00F943F2" w:rsidRPr="002C496C">
        <w:rPr>
          <w:color w:val="auto"/>
        </w:rPr>
        <w:t xml:space="preserve"> </w:t>
      </w:r>
      <w:r w:rsidR="00F943F2" w:rsidRPr="002C496C">
        <w:rPr>
          <w:color w:val="auto"/>
          <w:u w:val="single"/>
        </w:rPr>
        <w:t>or her</w:t>
      </w:r>
      <w:r w:rsidRPr="002C496C">
        <w:rPr>
          <w:color w:val="auto"/>
        </w:rPr>
        <w:t>, or upon anyone holding under him</w:t>
      </w:r>
      <w:r w:rsidR="00F943F2" w:rsidRPr="002C496C">
        <w:rPr>
          <w:color w:val="auto"/>
        </w:rPr>
        <w:t xml:space="preserve"> </w:t>
      </w:r>
      <w:r w:rsidR="00F943F2" w:rsidRPr="002C496C">
        <w:rPr>
          <w:color w:val="auto"/>
          <w:u w:val="single"/>
        </w:rPr>
        <w:t>or her</w:t>
      </w:r>
      <w:r w:rsidRPr="002C496C">
        <w:rPr>
          <w:color w:val="auto"/>
        </w:rPr>
        <w:t xml:space="preserve"> the leased premises, or any part thereof. When it is by the tenant, it may be served upon anyone who at the time owns the premises in whole or in part, or the agent of </w:t>
      </w:r>
      <w:r w:rsidR="00734364" w:rsidRPr="002C496C">
        <w:rPr>
          <w:strike/>
          <w:color w:val="auto"/>
        </w:rPr>
        <w:t>such</w:t>
      </w:r>
      <w:r w:rsidR="00734364" w:rsidRPr="002C496C">
        <w:rPr>
          <w:color w:val="auto"/>
        </w:rPr>
        <w:t xml:space="preserve"> </w:t>
      </w:r>
      <w:r w:rsidR="00734364" w:rsidRPr="002C496C">
        <w:rPr>
          <w:color w:val="auto"/>
          <w:u w:val="single"/>
        </w:rPr>
        <w:t>the</w:t>
      </w:r>
      <w:r w:rsidRPr="002C496C">
        <w:rPr>
          <w:color w:val="auto"/>
        </w:rPr>
        <w:t xml:space="preserve"> owner, or according to the common law. This section </w:t>
      </w:r>
      <w:r w:rsidRPr="002C496C">
        <w:rPr>
          <w:strike/>
          <w:color w:val="auto"/>
        </w:rPr>
        <w:t>shall</w:t>
      </w:r>
      <w:r w:rsidRPr="002C496C">
        <w:rPr>
          <w:color w:val="auto"/>
        </w:rPr>
        <w:t xml:space="preserve"> </w:t>
      </w:r>
      <w:r w:rsidR="00734364" w:rsidRPr="002C496C">
        <w:rPr>
          <w:color w:val="auto"/>
          <w:u w:val="single"/>
        </w:rPr>
        <w:t>may</w:t>
      </w:r>
      <w:r w:rsidR="00734364" w:rsidRPr="002C496C">
        <w:rPr>
          <w:color w:val="auto"/>
        </w:rPr>
        <w:t xml:space="preserve"> </w:t>
      </w:r>
      <w:r w:rsidRPr="002C496C">
        <w:rPr>
          <w:color w:val="auto"/>
        </w:rPr>
        <w:t xml:space="preserve">not apply where, by special agreement, some other period of notice is fixed, or no notice is to be given; nor </w:t>
      </w:r>
      <w:r w:rsidRPr="002C496C">
        <w:rPr>
          <w:strike/>
          <w:color w:val="auto"/>
        </w:rPr>
        <w:t>shall</w:t>
      </w:r>
      <w:r w:rsidRPr="002C496C">
        <w:rPr>
          <w:color w:val="auto"/>
        </w:rPr>
        <w:t xml:space="preserve"> </w:t>
      </w:r>
      <w:r w:rsidR="00734364" w:rsidRPr="002C496C">
        <w:rPr>
          <w:color w:val="auto"/>
          <w:u w:val="single"/>
        </w:rPr>
        <w:t>is</w:t>
      </w:r>
      <w:r w:rsidR="00734364" w:rsidRPr="002C496C">
        <w:rPr>
          <w:color w:val="auto"/>
        </w:rPr>
        <w:t xml:space="preserve"> </w:t>
      </w:r>
      <w:r w:rsidRPr="002C496C">
        <w:rPr>
          <w:color w:val="auto"/>
        </w:rPr>
        <w:t xml:space="preserve">notice </w:t>
      </w:r>
      <w:r w:rsidRPr="002C496C">
        <w:rPr>
          <w:strike/>
          <w:color w:val="auto"/>
        </w:rPr>
        <w:t>be</w:t>
      </w:r>
      <w:r w:rsidRPr="002C496C">
        <w:rPr>
          <w:color w:val="auto"/>
        </w:rPr>
        <w:t xml:space="preserve"> necessary from or to a tenant whose term is to end at a certain time.</w:t>
      </w:r>
    </w:p>
    <w:p w14:paraId="12297D10" w14:textId="7D80E532" w:rsidR="005C5398" w:rsidRPr="002C496C" w:rsidRDefault="005C5398" w:rsidP="006C7F83">
      <w:pPr>
        <w:pStyle w:val="SectionBody"/>
        <w:rPr>
          <w:color w:val="auto"/>
          <w:u w:val="single"/>
        </w:rPr>
      </w:pPr>
      <w:r w:rsidRPr="002C496C">
        <w:rPr>
          <w:color w:val="auto"/>
          <w:u w:val="single"/>
        </w:rPr>
        <w:t>(b) Tenancy include</w:t>
      </w:r>
      <w:r w:rsidR="00734364" w:rsidRPr="002C496C">
        <w:rPr>
          <w:color w:val="auto"/>
          <w:u w:val="single"/>
        </w:rPr>
        <w:t>s</w:t>
      </w:r>
      <w:r w:rsidRPr="002C496C">
        <w:rPr>
          <w:color w:val="auto"/>
          <w:u w:val="single"/>
        </w:rPr>
        <w:t xml:space="preserve"> those persons residing in a sober living home as that term is defined in </w:t>
      </w:r>
      <w:r w:rsidR="00F02938" w:rsidRPr="002C496C">
        <w:rPr>
          <w:color w:val="auto"/>
          <w:u w:val="single"/>
        </w:rPr>
        <w:t>§37-6A-1 of this code</w:t>
      </w:r>
      <w:r w:rsidRPr="002C496C">
        <w:rPr>
          <w:color w:val="auto"/>
          <w:u w:val="single"/>
        </w:rPr>
        <w:t>.</w:t>
      </w:r>
    </w:p>
    <w:p w14:paraId="5CAF7F71" w14:textId="77777777" w:rsidR="005C5398" w:rsidRPr="002C496C" w:rsidRDefault="005C5398" w:rsidP="00F02938">
      <w:pPr>
        <w:pStyle w:val="ArticleHeading"/>
        <w:rPr>
          <w:color w:val="auto"/>
        </w:rPr>
      </w:pPr>
      <w:r w:rsidRPr="002C496C">
        <w:rPr>
          <w:color w:val="auto"/>
        </w:rPr>
        <w:t>article 6a. residential rental security deposits.</w:t>
      </w:r>
    </w:p>
    <w:p w14:paraId="5172392F" w14:textId="77777777" w:rsidR="00F02938" w:rsidRPr="002C496C" w:rsidRDefault="005C5398" w:rsidP="00F02938">
      <w:pPr>
        <w:pStyle w:val="SectionHeading"/>
        <w:rPr>
          <w:color w:val="auto"/>
        </w:rPr>
        <w:sectPr w:rsidR="00F02938" w:rsidRPr="002C496C" w:rsidSect="00B40BDD">
          <w:type w:val="continuous"/>
          <w:pgSz w:w="12240" w:h="15840" w:code="1"/>
          <w:pgMar w:top="1440" w:right="1440" w:bottom="1440" w:left="1440" w:header="720" w:footer="720" w:gutter="0"/>
          <w:lnNumType w:countBy="1" w:restart="newSection"/>
          <w:cols w:space="720"/>
          <w:titlePg/>
          <w:docGrid w:linePitch="360"/>
        </w:sectPr>
      </w:pPr>
      <w:r w:rsidRPr="002C496C">
        <w:rPr>
          <w:color w:val="auto"/>
        </w:rPr>
        <w:t>§37-6A-1. Definitions.</w:t>
      </w:r>
    </w:p>
    <w:p w14:paraId="7794C321" w14:textId="77777777" w:rsidR="005C5398" w:rsidRPr="002C496C" w:rsidRDefault="005C5398" w:rsidP="008C01D7">
      <w:pPr>
        <w:pStyle w:val="SectionBody"/>
        <w:rPr>
          <w:color w:val="auto"/>
        </w:rPr>
      </w:pPr>
      <w:r w:rsidRPr="002C496C">
        <w:rPr>
          <w:color w:val="auto"/>
        </w:rPr>
        <w:lastRenderedPageBreak/>
        <w:t>When used in this article, unless expressly stated otherwise:</w:t>
      </w:r>
    </w:p>
    <w:p w14:paraId="210EAF58" w14:textId="71841C3D" w:rsidR="005C5398" w:rsidRPr="002C496C" w:rsidRDefault="005C5398" w:rsidP="008C01D7">
      <w:pPr>
        <w:pStyle w:val="SectionBody"/>
        <w:rPr>
          <w:color w:val="auto"/>
        </w:rPr>
      </w:pPr>
      <w:r w:rsidRPr="002C496C">
        <w:rPr>
          <w:strike/>
          <w:color w:val="auto"/>
        </w:rPr>
        <w:t xml:space="preserve">(1) </w:t>
      </w:r>
      <w:r w:rsidR="00E46D3C" w:rsidRPr="002C496C">
        <w:rPr>
          <w:color w:val="auto"/>
        </w:rPr>
        <w:t>"</w:t>
      </w:r>
      <w:r w:rsidRPr="002C496C">
        <w:rPr>
          <w:color w:val="auto"/>
        </w:rPr>
        <w:t>Action</w:t>
      </w:r>
      <w:r w:rsidR="00E46D3C" w:rsidRPr="002C496C">
        <w:rPr>
          <w:color w:val="auto"/>
        </w:rPr>
        <w:t>"</w:t>
      </w:r>
      <w:r w:rsidRPr="002C496C">
        <w:rPr>
          <w:color w:val="auto"/>
        </w:rPr>
        <w:t xml:space="preserve"> means recoupment, counterclaim, set off or other civil suit and any other proceeding in which rights are determined, including without limitation actions for possession, rent, unlawful detainer, unlawful </w:t>
      </w:r>
      <w:r w:rsidR="00F02938" w:rsidRPr="002C496C">
        <w:rPr>
          <w:color w:val="auto"/>
        </w:rPr>
        <w:t>entry,</w:t>
      </w:r>
      <w:r w:rsidRPr="002C496C">
        <w:rPr>
          <w:color w:val="auto"/>
        </w:rPr>
        <w:t xml:space="preserve"> and distress for rent.</w:t>
      </w:r>
    </w:p>
    <w:p w14:paraId="4B697B3D" w14:textId="60CE7163" w:rsidR="005C5398" w:rsidRPr="002C496C" w:rsidRDefault="005C5398" w:rsidP="008C01D7">
      <w:pPr>
        <w:pStyle w:val="SectionBody"/>
        <w:rPr>
          <w:color w:val="auto"/>
        </w:rPr>
      </w:pPr>
      <w:r w:rsidRPr="002C496C">
        <w:rPr>
          <w:strike/>
          <w:color w:val="auto"/>
        </w:rPr>
        <w:t>(2)</w:t>
      </w:r>
      <w:r w:rsidRPr="002C496C">
        <w:rPr>
          <w:color w:val="auto"/>
        </w:rPr>
        <w:t xml:space="preserve"> </w:t>
      </w:r>
      <w:r w:rsidR="00E46D3C" w:rsidRPr="002C496C">
        <w:rPr>
          <w:color w:val="auto"/>
        </w:rPr>
        <w:t>"</w:t>
      </w:r>
      <w:r w:rsidRPr="002C496C">
        <w:rPr>
          <w:color w:val="auto"/>
        </w:rPr>
        <w:t>Application fee</w:t>
      </w:r>
      <w:r w:rsidR="00E46D3C" w:rsidRPr="002C496C">
        <w:rPr>
          <w:color w:val="auto"/>
        </w:rPr>
        <w:t>"</w:t>
      </w:r>
      <w:r w:rsidRPr="002C496C">
        <w:rPr>
          <w:color w:val="auto"/>
        </w:rPr>
        <w:t xml:space="preserve"> means any deposit of money, however denominated, which is paid by a tenant to a landlord, </w:t>
      </w:r>
      <w:r w:rsidR="00F02938" w:rsidRPr="002C496C">
        <w:rPr>
          <w:color w:val="auto"/>
        </w:rPr>
        <w:t>lessor,</w:t>
      </w:r>
      <w:r w:rsidRPr="002C496C">
        <w:rPr>
          <w:color w:val="auto"/>
        </w:rPr>
        <w:t xml:space="preserve"> or agent of a landlord for the purpose of being considered as a tenant for a dwelling unit.</w:t>
      </w:r>
    </w:p>
    <w:p w14:paraId="28A9BCD0" w14:textId="66808C53" w:rsidR="005C5398" w:rsidRPr="002C496C" w:rsidRDefault="005C5398" w:rsidP="008C01D7">
      <w:pPr>
        <w:pStyle w:val="SectionBody"/>
        <w:rPr>
          <w:color w:val="auto"/>
        </w:rPr>
      </w:pPr>
      <w:r w:rsidRPr="002C496C">
        <w:rPr>
          <w:strike/>
          <w:color w:val="auto"/>
        </w:rPr>
        <w:t>(3)</w:t>
      </w:r>
      <w:r w:rsidRPr="002C496C">
        <w:rPr>
          <w:color w:val="auto"/>
        </w:rPr>
        <w:t xml:space="preserve"> </w:t>
      </w:r>
      <w:r w:rsidR="00E46D3C" w:rsidRPr="002C496C">
        <w:rPr>
          <w:color w:val="auto"/>
        </w:rPr>
        <w:t>"</w:t>
      </w:r>
      <w:r w:rsidRPr="002C496C">
        <w:rPr>
          <w:color w:val="auto"/>
        </w:rPr>
        <w:t>Dwelling unit</w:t>
      </w:r>
      <w:r w:rsidR="00E46D3C" w:rsidRPr="002C496C">
        <w:rPr>
          <w:color w:val="auto"/>
        </w:rPr>
        <w:t>"</w:t>
      </w:r>
      <w:r w:rsidRPr="002C496C">
        <w:rPr>
          <w:color w:val="auto"/>
        </w:rPr>
        <w:t xml:space="preserve"> means a structure or part of a structure that is used as a home or residence by one or more persons who maintain a household, including, but not limited to, a manufactured home.</w:t>
      </w:r>
    </w:p>
    <w:p w14:paraId="12BD2F63" w14:textId="781A3CD7" w:rsidR="005C5398" w:rsidRPr="002C496C" w:rsidRDefault="005C5398" w:rsidP="008C01D7">
      <w:pPr>
        <w:pStyle w:val="SectionBody"/>
        <w:rPr>
          <w:color w:val="auto"/>
        </w:rPr>
      </w:pPr>
      <w:r w:rsidRPr="002C496C">
        <w:rPr>
          <w:strike/>
          <w:color w:val="auto"/>
        </w:rPr>
        <w:t>(4)</w:t>
      </w:r>
      <w:r w:rsidRPr="002C496C">
        <w:rPr>
          <w:color w:val="auto"/>
        </w:rPr>
        <w:t xml:space="preserve"> </w:t>
      </w:r>
      <w:r w:rsidR="00E46D3C" w:rsidRPr="002C496C">
        <w:rPr>
          <w:color w:val="auto"/>
        </w:rPr>
        <w:t>"</w:t>
      </w:r>
      <w:r w:rsidRPr="002C496C">
        <w:rPr>
          <w:color w:val="auto"/>
        </w:rPr>
        <w:t>Facility</w:t>
      </w:r>
      <w:r w:rsidR="00E46D3C" w:rsidRPr="002C496C">
        <w:rPr>
          <w:color w:val="auto"/>
        </w:rPr>
        <w:t>"</w:t>
      </w:r>
      <w:r w:rsidRPr="002C496C">
        <w:rPr>
          <w:color w:val="auto"/>
        </w:rPr>
        <w:t xml:space="preserve"> means something that is built, constructed, </w:t>
      </w:r>
      <w:r w:rsidR="00734364" w:rsidRPr="002C496C">
        <w:rPr>
          <w:color w:val="auto"/>
        </w:rPr>
        <w:t>installed,</w:t>
      </w:r>
      <w:r w:rsidRPr="002C496C">
        <w:rPr>
          <w:color w:val="auto"/>
        </w:rPr>
        <w:t xml:space="preserve"> or established to perform some particular function.</w:t>
      </w:r>
    </w:p>
    <w:p w14:paraId="7ECFA8CD" w14:textId="3BD96B7F" w:rsidR="005C5398" w:rsidRPr="002C496C" w:rsidRDefault="005C5398" w:rsidP="008C01D7">
      <w:pPr>
        <w:pStyle w:val="SectionBody"/>
        <w:rPr>
          <w:color w:val="auto"/>
        </w:rPr>
      </w:pPr>
      <w:r w:rsidRPr="002C496C">
        <w:rPr>
          <w:strike/>
          <w:color w:val="auto"/>
        </w:rPr>
        <w:t>(5)</w:t>
      </w:r>
      <w:r w:rsidRPr="002C496C">
        <w:rPr>
          <w:color w:val="auto"/>
        </w:rPr>
        <w:t xml:space="preserve"> </w:t>
      </w:r>
      <w:r w:rsidR="00E46D3C" w:rsidRPr="002C496C">
        <w:rPr>
          <w:color w:val="auto"/>
        </w:rPr>
        <w:t>"</w:t>
      </w:r>
      <w:r w:rsidRPr="002C496C">
        <w:rPr>
          <w:color w:val="auto"/>
        </w:rPr>
        <w:t>Landlord</w:t>
      </w:r>
      <w:r w:rsidR="00E46D3C" w:rsidRPr="002C496C">
        <w:rPr>
          <w:color w:val="auto"/>
        </w:rPr>
        <w:t>"</w:t>
      </w:r>
      <w:r w:rsidRPr="002C496C">
        <w:rPr>
          <w:color w:val="auto"/>
        </w:rPr>
        <w:t xml:space="preserve"> means the owner or lessor of the dwelling unit or the building of which </w:t>
      </w:r>
      <w:r w:rsidRPr="002C496C">
        <w:rPr>
          <w:strike/>
          <w:color w:val="auto"/>
        </w:rPr>
        <w:t>such</w:t>
      </w:r>
      <w:r w:rsidRPr="002C496C">
        <w:rPr>
          <w:color w:val="auto"/>
        </w:rPr>
        <w:t xml:space="preserve"> </w:t>
      </w:r>
      <w:r w:rsidR="00734364" w:rsidRPr="002C496C">
        <w:rPr>
          <w:color w:val="auto"/>
          <w:u w:val="single"/>
        </w:rPr>
        <w:t>the</w:t>
      </w:r>
      <w:r w:rsidR="00734364" w:rsidRPr="002C496C">
        <w:rPr>
          <w:color w:val="auto"/>
        </w:rPr>
        <w:t xml:space="preserve"> </w:t>
      </w:r>
      <w:r w:rsidRPr="002C496C">
        <w:rPr>
          <w:color w:val="auto"/>
        </w:rPr>
        <w:t xml:space="preserve">dwelling unit is a part. </w:t>
      </w:r>
      <w:r w:rsidR="00E46D3C" w:rsidRPr="002C496C">
        <w:rPr>
          <w:color w:val="auto"/>
        </w:rPr>
        <w:t>"</w:t>
      </w:r>
      <w:r w:rsidRPr="002C496C">
        <w:rPr>
          <w:color w:val="auto"/>
        </w:rPr>
        <w:t>Landlord</w:t>
      </w:r>
      <w:r w:rsidR="00E46D3C" w:rsidRPr="002C496C">
        <w:rPr>
          <w:color w:val="auto"/>
        </w:rPr>
        <w:t>"</w:t>
      </w:r>
      <w:r w:rsidRPr="002C496C">
        <w:rPr>
          <w:color w:val="auto"/>
        </w:rPr>
        <w:t xml:space="preserve"> also includes a managing agent of the premises who fails to disclose the name of </w:t>
      </w:r>
      <w:r w:rsidR="00734364" w:rsidRPr="002C496C">
        <w:rPr>
          <w:strike/>
          <w:color w:val="auto"/>
        </w:rPr>
        <w:t>such</w:t>
      </w:r>
      <w:r w:rsidR="00734364" w:rsidRPr="002C496C">
        <w:rPr>
          <w:color w:val="auto"/>
        </w:rPr>
        <w:t xml:space="preserve"> </w:t>
      </w:r>
      <w:r w:rsidR="00734364" w:rsidRPr="002C496C">
        <w:rPr>
          <w:color w:val="auto"/>
          <w:u w:val="single"/>
        </w:rPr>
        <w:t>the</w:t>
      </w:r>
      <w:r w:rsidRPr="002C496C">
        <w:rPr>
          <w:color w:val="auto"/>
        </w:rPr>
        <w:t xml:space="preserve"> owner or lessor.</w:t>
      </w:r>
    </w:p>
    <w:p w14:paraId="7F8BB761" w14:textId="65A0F821" w:rsidR="005C5398" w:rsidRPr="002C496C" w:rsidRDefault="005C5398" w:rsidP="008C01D7">
      <w:pPr>
        <w:pStyle w:val="SectionBody"/>
        <w:rPr>
          <w:color w:val="auto"/>
        </w:rPr>
      </w:pPr>
      <w:r w:rsidRPr="002C496C">
        <w:rPr>
          <w:strike/>
          <w:color w:val="auto"/>
        </w:rPr>
        <w:t>(6)</w:t>
      </w:r>
      <w:r w:rsidRPr="002C496C">
        <w:rPr>
          <w:color w:val="auto"/>
        </w:rPr>
        <w:t xml:space="preserve"> </w:t>
      </w:r>
      <w:r w:rsidR="00E46D3C" w:rsidRPr="002C496C">
        <w:rPr>
          <w:color w:val="auto"/>
        </w:rPr>
        <w:t>"</w:t>
      </w:r>
      <w:r w:rsidRPr="002C496C">
        <w:rPr>
          <w:color w:val="auto"/>
        </w:rPr>
        <w:t>Managing agent</w:t>
      </w:r>
      <w:r w:rsidR="00E46D3C" w:rsidRPr="002C496C">
        <w:rPr>
          <w:color w:val="auto"/>
        </w:rPr>
        <w:t>"</w:t>
      </w:r>
      <w:r w:rsidRPr="002C496C">
        <w:rPr>
          <w:color w:val="auto"/>
        </w:rPr>
        <w:t xml:space="preserve"> means a person authorized by the landlord to act on behalf of the landlord under a management agreement.</w:t>
      </w:r>
    </w:p>
    <w:p w14:paraId="2E070EA2" w14:textId="61219C16" w:rsidR="005C5398" w:rsidRPr="002C496C" w:rsidRDefault="005C5398" w:rsidP="008C01D7">
      <w:pPr>
        <w:pStyle w:val="SectionBody"/>
        <w:rPr>
          <w:color w:val="auto"/>
        </w:rPr>
      </w:pPr>
      <w:r w:rsidRPr="002C496C">
        <w:rPr>
          <w:strike/>
          <w:color w:val="auto"/>
        </w:rPr>
        <w:t>(7)</w:t>
      </w:r>
      <w:r w:rsidRPr="002C496C">
        <w:rPr>
          <w:color w:val="auto"/>
        </w:rPr>
        <w:t xml:space="preserve"> </w:t>
      </w:r>
      <w:r w:rsidR="00E46D3C" w:rsidRPr="002C496C">
        <w:rPr>
          <w:color w:val="auto"/>
        </w:rPr>
        <w:t>"</w:t>
      </w:r>
      <w:r w:rsidRPr="002C496C">
        <w:rPr>
          <w:color w:val="auto"/>
        </w:rPr>
        <w:t>Notice period</w:t>
      </w:r>
      <w:r w:rsidR="00E46D3C" w:rsidRPr="002C496C">
        <w:rPr>
          <w:color w:val="auto"/>
        </w:rPr>
        <w:t>"</w:t>
      </w:r>
      <w:r w:rsidRPr="002C496C">
        <w:rPr>
          <w:color w:val="auto"/>
        </w:rPr>
        <w:t xml:space="preserve"> means: </w:t>
      </w:r>
      <w:r w:rsidRPr="002C496C">
        <w:rPr>
          <w:strike/>
          <w:color w:val="auto"/>
        </w:rPr>
        <w:t>(A)</w:t>
      </w:r>
      <w:r w:rsidRPr="002C496C">
        <w:rPr>
          <w:color w:val="auto"/>
        </w:rPr>
        <w:t xml:space="preserve"> </w:t>
      </w:r>
      <w:r w:rsidR="00734364" w:rsidRPr="002C496C">
        <w:rPr>
          <w:color w:val="auto"/>
          <w:u w:val="single"/>
        </w:rPr>
        <w:t>(</w:t>
      </w:r>
      <w:r w:rsidR="009B7421" w:rsidRPr="002C496C">
        <w:rPr>
          <w:color w:val="auto"/>
          <w:u w:val="single"/>
        </w:rPr>
        <w:t>1</w:t>
      </w:r>
      <w:r w:rsidR="00734364" w:rsidRPr="002C496C">
        <w:rPr>
          <w:color w:val="auto"/>
          <w:u w:val="single"/>
        </w:rPr>
        <w:t>)</w:t>
      </w:r>
      <w:r w:rsidR="00734364" w:rsidRPr="002C496C">
        <w:rPr>
          <w:color w:val="auto"/>
        </w:rPr>
        <w:t xml:space="preserve"> </w:t>
      </w:r>
      <w:r w:rsidRPr="002C496C">
        <w:rPr>
          <w:color w:val="auto"/>
        </w:rPr>
        <w:t xml:space="preserve">within 60 days of the termination of the tenancy; or </w:t>
      </w:r>
      <w:r w:rsidRPr="002C496C">
        <w:rPr>
          <w:strike/>
          <w:color w:val="auto"/>
        </w:rPr>
        <w:t>(B)</w:t>
      </w:r>
      <w:r w:rsidRPr="002C496C">
        <w:rPr>
          <w:color w:val="auto"/>
        </w:rPr>
        <w:t xml:space="preserve"> </w:t>
      </w:r>
      <w:r w:rsidR="00734364" w:rsidRPr="002C496C">
        <w:rPr>
          <w:color w:val="auto"/>
          <w:u w:val="single"/>
        </w:rPr>
        <w:t>(</w:t>
      </w:r>
      <w:r w:rsidR="009B7421" w:rsidRPr="002C496C">
        <w:rPr>
          <w:color w:val="auto"/>
          <w:u w:val="single"/>
        </w:rPr>
        <w:t>2</w:t>
      </w:r>
      <w:r w:rsidR="00734364" w:rsidRPr="002C496C">
        <w:rPr>
          <w:color w:val="auto"/>
          <w:u w:val="single"/>
        </w:rPr>
        <w:t>)</w:t>
      </w:r>
      <w:r w:rsidR="00734364" w:rsidRPr="002C496C">
        <w:rPr>
          <w:color w:val="auto"/>
        </w:rPr>
        <w:t xml:space="preserve"> </w:t>
      </w:r>
      <w:r w:rsidRPr="002C496C">
        <w:rPr>
          <w:color w:val="auto"/>
        </w:rPr>
        <w:t>within 45 days of the occupation of the premise by a subsequent tenant, whichever time period is shorter.</w:t>
      </w:r>
    </w:p>
    <w:p w14:paraId="5FC92335" w14:textId="5568F241" w:rsidR="005C5398" w:rsidRPr="002C496C" w:rsidRDefault="005C5398" w:rsidP="008C01D7">
      <w:pPr>
        <w:pStyle w:val="SectionBody"/>
        <w:rPr>
          <w:color w:val="auto"/>
        </w:rPr>
      </w:pPr>
      <w:r w:rsidRPr="002C496C">
        <w:rPr>
          <w:strike/>
          <w:color w:val="auto"/>
        </w:rPr>
        <w:t>(8)</w:t>
      </w:r>
      <w:r w:rsidRPr="002C496C">
        <w:rPr>
          <w:color w:val="auto"/>
        </w:rPr>
        <w:t xml:space="preserve"> </w:t>
      </w:r>
      <w:r w:rsidR="00E46D3C" w:rsidRPr="002C496C">
        <w:rPr>
          <w:color w:val="auto"/>
        </w:rPr>
        <w:t>"</w:t>
      </w:r>
      <w:r w:rsidRPr="002C496C">
        <w:rPr>
          <w:color w:val="auto"/>
        </w:rPr>
        <w:t>Owner</w:t>
      </w:r>
      <w:r w:rsidR="00E46D3C" w:rsidRPr="002C496C">
        <w:rPr>
          <w:color w:val="auto"/>
        </w:rPr>
        <w:t>"</w:t>
      </w:r>
      <w:r w:rsidRPr="002C496C">
        <w:rPr>
          <w:color w:val="auto"/>
        </w:rPr>
        <w:t xml:space="preserve"> means one or more persons, jointly or severally, in whom is vested:</w:t>
      </w:r>
    </w:p>
    <w:p w14:paraId="42589799" w14:textId="52EDC17A" w:rsidR="005C5398" w:rsidRPr="002C496C" w:rsidRDefault="005C5398" w:rsidP="008C01D7">
      <w:pPr>
        <w:pStyle w:val="SectionBody"/>
        <w:rPr>
          <w:color w:val="auto"/>
        </w:rPr>
      </w:pPr>
      <w:r w:rsidRPr="002C496C">
        <w:rPr>
          <w:strike/>
          <w:color w:val="auto"/>
        </w:rPr>
        <w:t>(A)</w:t>
      </w:r>
      <w:r w:rsidRPr="002C496C">
        <w:rPr>
          <w:color w:val="auto"/>
        </w:rPr>
        <w:t xml:space="preserve"> </w:t>
      </w:r>
      <w:r w:rsidR="00734364" w:rsidRPr="002C496C">
        <w:rPr>
          <w:color w:val="auto"/>
          <w:u w:val="single"/>
        </w:rPr>
        <w:t>(</w:t>
      </w:r>
      <w:r w:rsidR="007A3FBF" w:rsidRPr="002C496C">
        <w:rPr>
          <w:color w:val="auto"/>
          <w:u w:val="single"/>
        </w:rPr>
        <w:t>1</w:t>
      </w:r>
      <w:r w:rsidR="00734364" w:rsidRPr="002C496C">
        <w:rPr>
          <w:color w:val="auto"/>
          <w:u w:val="single"/>
        </w:rPr>
        <w:t>)</w:t>
      </w:r>
      <w:r w:rsidR="00734364" w:rsidRPr="002C496C">
        <w:rPr>
          <w:color w:val="auto"/>
        </w:rPr>
        <w:t xml:space="preserve"> </w:t>
      </w:r>
      <w:r w:rsidRPr="002C496C">
        <w:rPr>
          <w:color w:val="auto"/>
        </w:rPr>
        <w:t>All or part of the legal title to the property, or</w:t>
      </w:r>
    </w:p>
    <w:p w14:paraId="5BBC9F46" w14:textId="673FAC9C" w:rsidR="005C5398" w:rsidRPr="002C496C" w:rsidRDefault="005C5398" w:rsidP="008C01D7">
      <w:pPr>
        <w:pStyle w:val="SectionBody"/>
        <w:rPr>
          <w:color w:val="auto"/>
        </w:rPr>
      </w:pPr>
      <w:r w:rsidRPr="002C496C">
        <w:rPr>
          <w:strike/>
          <w:color w:val="auto"/>
        </w:rPr>
        <w:t>(B)</w:t>
      </w:r>
      <w:r w:rsidRPr="002C496C">
        <w:rPr>
          <w:color w:val="auto"/>
        </w:rPr>
        <w:t xml:space="preserve"> </w:t>
      </w:r>
      <w:r w:rsidR="00734364" w:rsidRPr="002C496C">
        <w:rPr>
          <w:color w:val="auto"/>
          <w:u w:val="single"/>
        </w:rPr>
        <w:t>(</w:t>
      </w:r>
      <w:r w:rsidR="007A3FBF" w:rsidRPr="002C496C">
        <w:rPr>
          <w:color w:val="auto"/>
          <w:u w:val="single"/>
        </w:rPr>
        <w:t>2</w:t>
      </w:r>
      <w:r w:rsidR="00734364" w:rsidRPr="002C496C">
        <w:rPr>
          <w:color w:val="auto"/>
          <w:u w:val="single"/>
        </w:rPr>
        <w:t>)</w:t>
      </w:r>
      <w:r w:rsidR="00734364" w:rsidRPr="002C496C">
        <w:rPr>
          <w:color w:val="auto"/>
        </w:rPr>
        <w:t xml:space="preserve"> </w:t>
      </w:r>
      <w:r w:rsidRPr="002C496C">
        <w:rPr>
          <w:color w:val="auto"/>
        </w:rPr>
        <w:t>All or part of the beneficial ownership and a right to present use and enjoyment of the premises, and the term includes a mortgagee in possession.</w:t>
      </w:r>
    </w:p>
    <w:p w14:paraId="6E372056" w14:textId="57B0B8BA" w:rsidR="005C5398" w:rsidRPr="002C496C" w:rsidRDefault="005C5398" w:rsidP="008C01D7">
      <w:pPr>
        <w:pStyle w:val="SectionBody"/>
        <w:rPr>
          <w:color w:val="auto"/>
        </w:rPr>
      </w:pPr>
      <w:r w:rsidRPr="002C496C">
        <w:rPr>
          <w:strike/>
          <w:color w:val="auto"/>
        </w:rPr>
        <w:t>(9)</w:t>
      </w:r>
      <w:r w:rsidRPr="002C496C">
        <w:rPr>
          <w:color w:val="auto"/>
        </w:rPr>
        <w:t xml:space="preserve"> </w:t>
      </w:r>
      <w:r w:rsidR="00E46D3C" w:rsidRPr="002C496C">
        <w:rPr>
          <w:color w:val="auto"/>
        </w:rPr>
        <w:t>"</w:t>
      </w:r>
      <w:r w:rsidRPr="002C496C">
        <w:rPr>
          <w:color w:val="auto"/>
        </w:rPr>
        <w:t>Person</w:t>
      </w:r>
      <w:r w:rsidR="00E46D3C" w:rsidRPr="002C496C">
        <w:rPr>
          <w:color w:val="auto"/>
        </w:rPr>
        <w:t>"</w:t>
      </w:r>
      <w:r w:rsidRPr="002C496C">
        <w:rPr>
          <w:color w:val="auto"/>
        </w:rPr>
        <w:t xml:space="preserve"> means any individual, group of individuals, corporation, partnership, business trust, association or other legal entity, or any combination thereof.</w:t>
      </w:r>
    </w:p>
    <w:p w14:paraId="53E07043" w14:textId="15A7D1C5" w:rsidR="005C5398" w:rsidRPr="002C496C" w:rsidRDefault="005C5398" w:rsidP="008C01D7">
      <w:pPr>
        <w:pStyle w:val="SectionBody"/>
        <w:rPr>
          <w:color w:val="auto"/>
        </w:rPr>
      </w:pPr>
      <w:r w:rsidRPr="002C496C">
        <w:rPr>
          <w:strike/>
          <w:color w:val="auto"/>
        </w:rPr>
        <w:lastRenderedPageBreak/>
        <w:t>(10)</w:t>
      </w:r>
      <w:r w:rsidRPr="002C496C">
        <w:rPr>
          <w:color w:val="auto"/>
        </w:rPr>
        <w:t xml:space="preserve"> </w:t>
      </w:r>
      <w:r w:rsidR="00E46D3C" w:rsidRPr="002C496C">
        <w:rPr>
          <w:color w:val="auto"/>
        </w:rPr>
        <w:t>"</w:t>
      </w:r>
      <w:r w:rsidRPr="002C496C">
        <w:rPr>
          <w:color w:val="auto"/>
        </w:rPr>
        <w:t>Premises</w:t>
      </w:r>
      <w:r w:rsidR="00E46D3C" w:rsidRPr="002C496C">
        <w:rPr>
          <w:color w:val="auto"/>
        </w:rPr>
        <w:t>"</w:t>
      </w:r>
      <w:r w:rsidRPr="002C496C">
        <w:rPr>
          <w:color w:val="auto"/>
        </w:rPr>
        <w:t xml:space="preserve"> means a dwelling unit and the structure of which it is a part and facilities and appurtenances therein and grounds, areas and facilities held out for the use of tenants generally or whose use is promised to the tenant.</w:t>
      </w:r>
    </w:p>
    <w:p w14:paraId="643F9F44" w14:textId="515D8341" w:rsidR="005C5398" w:rsidRPr="002C496C" w:rsidRDefault="005C5398" w:rsidP="008C01D7">
      <w:pPr>
        <w:pStyle w:val="SectionBody"/>
        <w:rPr>
          <w:color w:val="auto"/>
        </w:rPr>
      </w:pPr>
      <w:r w:rsidRPr="002C496C">
        <w:rPr>
          <w:strike/>
          <w:color w:val="auto"/>
        </w:rPr>
        <w:t>(11)</w:t>
      </w:r>
      <w:r w:rsidRPr="002C496C">
        <w:rPr>
          <w:color w:val="auto"/>
        </w:rPr>
        <w:t xml:space="preserve"> </w:t>
      </w:r>
      <w:r w:rsidR="00E46D3C" w:rsidRPr="002C496C">
        <w:rPr>
          <w:color w:val="auto"/>
        </w:rPr>
        <w:t>"</w:t>
      </w:r>
      <w:r w:rsidRPr="002C496C">
        <w:rPr>
          <w:color w:val="auto"/>
        </w:rPr>
        <w:t>Rent</w:t>
      </w:r>
      <w:r w:rsidR="00E46D3C" w:rsidRPr="002C496C">
        <w:rPr>
          <w:color w:val="auto"/>
        </w:rPr>
        <w:t>"</w:t>
      </w:r>
      <w:r w:rsidRPr="002C496C">
        <w:rPr>
          <w:color w:val="auto"/>
        </w:rPr>
        <w:t xml:space="preserve"> means all money, other than a security deposit, a nonrefundable fee or money paid to the landlord by the tenant for damage caused by the tenant to the dwelling unit, owed or paid to the landlord under the rental agreement.</w:t>
      </w:r>
    </w:p>
    <w:p w14:paraId="77CDE73D" w14:textId="0240692E" w:rsidR="005C5398" w:rsidRPr="002C496C" w:rsidRDefault="005C5398" w:rsidP="008C01D7">
      <w:pPr>
        <w:pStyle w:val="SectionBody"/>
        <w:rPr>
          <w:color w:val="auto"/>
        </w:rPr>
      </w:pPr>
      <w:r w:rsidRPr="002C496C">
        <w:rPr>
          <w:strike/>
          <w:color w:val="auto"/>
        </w:rPr>
        <w:t>(12)</w:t>
      </w:r>
      <w:r w:rsidRPr="002C496C">
        <w:rPr>
          <w:color w:val="auto"/>
        </w:rPr>
        <w:t xml:space="preserve"> </w:t>
      </w:r>
      <w:r w:rsidR="00E46D3C" w:rsidRPr="002C496C">
        <w:rPr>
          <w:color w:val="auto"/>
        </w:rPr>
        <w:t>"</w:t>
      </w:r>
      <w:r w:rsidRPr="002C496C">
        <w:rPr>
          <w:color w:val="auto"/>
        </w:rPr>
        <w:t>Rental agreement</w:t>
      </w:r>
      <w:r w:rsidR="00E46D3C" w:rsidRPr="002C496C">
        <w:rPr>
          <w:color w:val="auto"/>
        </w:rPr>
        <w:t>"</w:t>
      </w:r>
      <w:r w:rsidRPr="002C496C">
        <w:rPr>
          <w:color w:val="auto"/>
        </w:rPr>
        <w:t xml:space="preserve"> means all agreements, written (including an electronic record as defined by </w:t>
      </w:r>
      <w:r w:rsidR="00734364" w:rsidRPr="002C496C">
        <w:rPr>
          <w:color w:val="auto"/>
        </w:rPr>
        <w:t>§ 39A-1-2(7)</w:t>
      </w:r>
      <w:r w:rsidRPr="002C496C">
        <w:rPr>
          <w:color w:val="auto"/>
        </w:rPr>
        <w:t xml:space="preserve"> of th</w:t>
      </w:r>
      <w:r w:rsidR="00734364" w:rsidRPr="002C496C">
        <w:rPr>
          <w:color w:val="auto"/>
        </w:rPr>
        <w:t>is</w:t>
      </w:r>
      <w:r w:rsidRPr="002C496C">
        <w:rPr>
          <w:color w:val="auto"/>
        </w:rPr>
        <w:t xml:space="preserve"> code or oral, </w:t>
      </w:r>
      <w:r w:rsidR="00F02938" w:rsidRPr="002C496C">
        <w:rPr>
          <w:color w:val="auto"/>
        </w:rPr>
        <w:t>express,</w:t>
      </w:r>
      <w:r w:rsidRPr="002C496C">
        <w:rPr>
          <w:color w:val="auto"/>
        </w:rPr>
        <w:t xml:space="preserve"> or implied, embodying the terms and conditions concerning the use and occupancy of a dwelling unit and premises.</w:t>
      </w:r>
    </w:p>
    <w:p w14:paraId="312D12CF" w14:textId="4CDCEEBD" w:rsidR="005C5398" w:rsidRPr="002C496C" w:rsidRDefault="005C5398" w:rsidP="008C01D7">
      <w:pPr>
        <w:pStyle w:val="SectionBody"/>
        <w:rPr>
          <w:color w:val="auto"/>
        </w:rPr>
      </w:pPr>
      <w:r w:rsidRPr="002C496C">
        <w:rPr>
          <w:strike/>
          <w:color w:val="auto"/>
        </w:rPr>
        <w:t>(13)</w:t>
      </w:r>
      <w:r w:rsidRPr="002C496C">
        <w:rPr>
          <w:color w:val="auto"/>
        </w:rPr>
        <w:t xml:space="preserve"> </w:t>
      </w:r>
      <w:r w:rsidR="00E46D3C" w:rsidRPr="002C496C">
        <w:rPr>
          <w:color w:val="auto"/>
        </w:rPr>
        <w:t>"</w:t>
      </w:r>
      <w:r w:rsidRPr="002C496C">
        <w:rPr>
          <w:color w:val="auto"/>
        </w:rPr>
        <w:t>Roomer</w:t>
      </w:r>
      <w:r w:rsidR="00E46D3C" w:rsidRPr="002C496C">
        <w:rPr>
          <w:color w:val="auto"/>
        </w:rPr>
        <w:t>"</w:t>
      </w:r>
      <w:r w:rsidRPr="002C496C">
        <w:rPr>
          <w:color w:val="auto"/>
        </w:rPr>
        <w:t xml:space="preserve"> means a person occupying a dwelling unit that lacks a major bathroom or kitchen facility, in a structure where one or more major facilities are used in common by occupants of the dwelling unit and other dwelling units. Major facility in the case of a bathroom means toilet, and either a bath or shower, and in the case of a kitchen means refrigerator, </w:t>
      </w:r>
      <w:r w:rsidR="00734364" w:rsidRPr="002C496C">
        <w:rPr>
          <w:color w:val="auto"/>
        </w:rPr>
        <w:t>stove,</w:t>
      </w:r>
      <w:r w:rsidRPr="002C496C">
        <w:rPr>
          <w:color w:val="auto"/>
        </w:rPr>
        <w:t xml:space="preserve"> or sink.</w:t>
      </w:r>
    </w:p>
    <w:p w14:paraId="29376E96" w14:textId="2E9E4890" w:rsidR="005C5398" w:rsidRPr="002C496C" w:rsidRDefault="005C5398" w:rsidP="008C01D7">
      <w:pPr>
        <w:pStyle w:val="SectionBody"/>
        <w:rPr>
          <w:color w:val="auto"/>
        </w:rPr>
      </w:pPr>
      <w:r w:rsidRPr="002C496C">
        <w:rPr>
          <w:strike/>
          <w:color w:val="auto"/>
        </w:rPr>
        <w:t>(14)</w:t>
      </w:r>
      <w:r w:rsidRPr="002C496C">
        <w:rPr>
          <w:color w:val="auto"/>
        </w:rPr>
        <w:t xml:space="preserve"> </w:t>
      </w:r>
      <w:r w:rsidR="00E46D3C" w:rsidRPr="002C496C">
        <w:rPr>
          <w:color w:val="auto"/>
        </w:rPr>
        <w:t>"</w:t>
      </w:r>
      <w:r w:rsidRPr="002C496C">
        <w:rPr>
          <w:color w:val="auto"/>
        </w:rPr>
        <w:t>Security deposit</w:t>
      </w:r>
      <w:r w:rsidR="00E46D3C" w:rsidRPr="002C496C">
        <w:rPr>
          <w:color w:val="auto"/>
        </w:rPr>
        <w:t>"</w:t>
      </w:r>
      <w:r w:rsidRPr="002C496C">
        <w:rPr>
          <w:color w:val="auto"/>
        </w:rPr>
        <w:t xml:space="preserve"> means any refundable deposit of money that is furnished by a tenant to a landlord to secure the performance of the terms and conditions of a rental agreement, or as security for damages to the leased premises. Security deposit does not include: (A) Rent; (B) a pet fee; or (C) application fee: </w:t>
      </w:r>
      <w:r w:rsidRPr="002C496C">
        <w:rPr>
          <w:i/>
          <w:iCs/>
          <w:color w:val="auto"/>
        </w:rPr>
        <w:t>Provided,</w:t>
      </w:r>
      <w:r w:rsidRPr="002C496C">
        <w:rPr>
          <w:color w:val="auto"/>
        </w:rPr>
        <w:t xml:space="preserve"> That the parties expressly agree, in writing, that a pet fee or application fee is nonrefundable. A security deposit does not include prepaid rent.</w:t>
      </w:r>
    </w:p>
    <w:p w14:paraId="4E9A2CBC" w14:textId="1DBCC2BC" w:rsidR="005C5398" w:rsidRPr="002C496C" w:rsidRDefault="005C5398" w:rsidP="008C01D7">
      <w:pPr>
        <w:pStyle w:val="SectionBody"/>
        <w:rPr>
          <w:color w:val="auto"/>
        </w:rPr>
      </w:pPr>
      <w:r w:rsidRPr="002C496C">
        <w:rPr>
          <w:strike/>
          <w:color w:val="auto"/>
        </w:rPr>
        <w:t>(15)</w:t>
      </w:r>
      <w:r w:rsidRPr="002C496C">
        <w:rPr>
          <w:color w:val="auto"/>
        </w:rPr>
        <w:t xml:space="preserve"> </w:t>
      </w:r>
      <w:r w:rsidR="00E46D3C" w:rsidRPr="002C496C">
        <w:rPr>
          <w:color w:val="auto"/>
        </w:rPr>
        <w:t>"</w:t>
      </w:r>
      <w:r w:rsidRPr="002C496C">
        <w:rPr>
          <w:color w:val="auto"/>
        </w:rPr>
        <w:t>Sublease</w:t>
      </w:r>
      <w:r w:rsidR="00E46D3C" w:rsidRPr="002C496C">
        <w:rPr>
          <w:color w:val="auto"/>
        </w:rPr>
        <w:t>"</w:t>
      </w:r>
      <w:r w:rsidRPr="002C496C">
        <w:rPr>
          <w:color w:val="auto"/>
        </w:rPr>
        <w:t xml:space="preserve"> means the transfer by any tenant of any but not all interests created by a rental agreement.</w:t>
      </w:r>
    </w:p>
    <w:p w14:paraId="0BB303A3" w14:textId="2F04E76B" w:rsidR="005C5398" w:rsidRPr="002C496C" w:rsidRDefault="00E46D3C" w:rsidP="008C01D7">
      <w:pPr>
        <w:pStyle w:val="SectionBody"/>
        <w:rPr>
          <w:color w:val="auto"/>
          <w:u w:val="single"/>
        </w:rPr>
      </w:pPr>
      <w:r w:rsidRPr="002C496C">
        <w:rPr>
          <w:color w:val="auto"/>
          <w:u w:val="single"/>
        </w:rPr>
        <w:t>"</w:t>
      </w:r>
      <w:r w:rsidR="005C5398" w:rsidRPr="002C496C">
        <w:rPr>
          <w:color w:val="auto"/>
          <w:u w:val="single"/>
        </w:rPr>
        <w:t>Sober living home</w:t>
      </w:r>
      <w:r w:rsidRPr="002C496C">
        <w:rPr>
          <w:color w:val="auto"/>
          <w:u w:val="single"/>
        </w:rPr>
        <w:t>"</w:t>
      </w:r>
      <w:r w:rsidR="005C5398" w:rsidRPr="002C496C">
        <w:rPr>
          <w:color w:val="auto"/>
          <w:u w:val="single"/>
        </w:rPr>
        <w:t xml:space="preserve"> means an alcohol-free, controlled substance-free, or other similar living environment for individuals attempting to maintain abstinence from alcohol, controlled substances, or other similar arrangement which may include house rules with </w:t>
      </w:r>
      <w:r w:rsidR="00F02938" w:rsidRPr="002C496C">
        <w:rPr>
          <w:color w:val="auto"/>
          <w:u w:val="single"/>
        </w:rPr>
        <w:t>these</w:t>
      </w:r>
      <w:r w:rsidR="005C5398" w:rsidRPr="002C496C">
        <w:rPr>
          <w:color w:val="auto"/>
          <w:u w:val="single"/>
        </w:rPr>
        <w:t xml:space="preserve"> terms.</w:t>
      </w:r>
    </w:p>
    <w:p w14:paraId="6D9F47CC" w14:textId="41B3CBAD" w:rsidR="005C5398" w:rsidRPr="002C496C" w:rsidRDefault="005C5398" w:rsidP="008C01D7">
      <w:pPr>
        <w:pStyle w:val="SectionBody"/>
        <w:rPr>
          <w:color w:val="auto"/>
        </w:rPr>
      </w:pPr>
      <w:r w:rsidRPr="002C496C">
        <w:rPr>
          <w:strike/>
          <w:color w:val="auto"/>
        </w:rPr>
        <w:t>(16)</w:t>
      </w:r>
      <w:r w:rsidRPr="002C496C">
        <w:rPr>
          <w:color w:val="auto"/>
        </w:rPr>
        <w:t xml:space="preserve"> </w:t>
      </w:r>
      <w:r w:rsidR="00E46D3C" w:rsidRPr="002C496C">
        <w:rPr>
          <w:color w:val="auto"/>
        </w:rPr>
        <w:t>"</w:t>
      </w:r>
      <w:r w:rsidRPr="002C496C">
        <w:rPr>
          <w:color w:val="auto"/>
        </w:rPr>
        <w:t>Tenant</w:t>
      </w:r>
      <w:r w:rsidR="00E46D3C" w:rsidRPr="002C496C">
        <w:rPr>
          <w:color w:val="auto"/>
        </w:rPr>
        <w:t>"</w:t>
      </w:r>
      <w:r w:rsidRPr="002C496C">
        <w:rPr>
          <w:color w:val="auto"/>
        </w:rPr>
        <w:t xml:space="preserve"> means a person entitled under a rental agreement to occupy a dwelling unit to the exclusion of others and shall include a roomer</w:t>
      </w:r>
      <w:r w:rsidRPr="002C496C">
        <w:rPr>
          <w:color w:val="auto"/>
          <w:u w:val="single"/>
        </w:rPr>
        <w:t xml:space="preserve"> as well as a person residing in a sober living home</w:t>
      </w:r>
      <w:r w:rsidRPr="002C496C">
        <w:rPr>
          <w:color w:val="auto"/>
        </w:rPr>
        <w:t>.</w:t>
      </w:r>
    </w:p>
    <w:p w14:paraId="1292572C" w14:textId="6512FE1A" w:rsidR="005C5398" w:rsidRPr="002C496C" w:rsidRDefault="005C5398" w:rsidP="008C01D7">
      <w:pPr>
        <w:pStyle w:val="SectionBody"/>
        <w:rPr>
          <w:color w:val="auto"/>
        </w:rPr>
      </w:pPr>
      <w:r w:rsidRPr="002C496C">
        <w:rPr>
          <w:strike/>
          <w:color w:val="auto"/>
        </w:rPr>
        <w:lastRenderedPageBreak/>
        <w:t>(17)</w:t>
      </w:r>
      <w:r w:rsidRPr="002C496C">
        <w:rPr>
          <w:color w:val="auto"/>
        </w:rPr>
        <w:t xml:space="preserve"> </w:t>
      </w:r>
      <w:r w:rsidR="00E46D3C" w:rsidRPr="002C496C">
        <w:rPr>
          <w:color w:val="auto"/>
        </w:rPr>
        <w:t>"</w:t>
      </w:r>
      <w:r w:rsidRPr="002C496C">
        <w:rPr>
          <w:color w:val="auto"/>
        </w:rPr>
        <w:t>Utility</w:t>
      </w:r>
      <w:r w:rsidR="00E46D3C" w:rsidRPr="002C496C">
        <w:rPr>
          <w:color w:val="auto"/>
        </w:rPr>
        <w:t>"</w:t>
      </w:r>
      <w:r w:rsidRPr="002C496C">
        <w:rPr>
          <w:color w:val="auto"/>
        </w:rPr>
        <w:t xml:space="preserve"> means electricity, natural gas, propane gas, water, sewer, </w:t>
      </w:r>
      <w:r w:rsidR="00734364" w:rsidRPr="002C496C">
        <w:rPr>
          <w:color w:val="auto"/>
        </w:rPr>
        <w:t>telephone,</w:t>
      </w:r>
      <w:r w:rsidRPr="002C496C">
        <w:rPr>
          <w:color w:val="auto"/>
        </w:rPr>
        <w:t xml:space="preserve"> and cable television provided by a public utility or such other person providing residential utility services. If the rental agreement so provides, a landlord may use submetering equipment or energy allocation equipment, or a ratio utility billing system.</w:t>
      </w:r>
    </w:p>
    <w:p w14:paraId="491C8A8B" w14:textId="77777777" w:rsidR="00F02938" w:rsidRPr="002C496C" w:rsidRDefault="005C5398" w:rsidP="00F02938">
      <w:pPr>
        <w:pStyle w:val="SectionHeading"/>
        <w:rPr>
          <w:color w:val="auto"/>
        </w:rPr>
        <w:sectPr w:rsidR="00F02938" w:rsidRPr="002C496C" w:rsidSect="00B40BDD">
          <w:type w:val="continuous"/>
          <w:pgSz w:w="12240" w:h="15840" w:code="1"/>
          <w:pgMar w:top="1440" w:right="1440" w:bottom="1440" w:left="1440" w:header="720" w:footer="720" w:gutter="0"/>
          <w:lnNumType w:countBy="1" w:restart="newSection"/>
          <w:cols w:space="720"/>
          <w:docGrid w:linePitch="360"/>
        </w:sectPr>
      </w:pPr>
      <w:r w:rsidRPr="002C496C">
        <w:rPr>
          <w:color w:val="auto"/>
        </w:rPr>
        <w:t>§37-6A-5. Landlord's noncompliance.</w:t>
      </w:r>
    </w:p>
    <w:p w14:paraId="55C8D586" w14:textId="348DB7DD" w:rsidR="005C5398" w:rsidRPr="002C496C" w:rsidRDefault="005C5398" w:rsidP="008C01D7">
      <w:pPr>
        <w:pStyle w:val="SectionBody"/>
        <w:rPr>
          <w:color w:val="auto"/>
        </w:rPr>
      </w:pPr>
      <w:r w:rsidRPr="002C496C">
        <w:rPr>
          <w:color w:val="auto"/>
        </w:rPr>
        <w:t xml:space="preserve">(a) If a landlord fails to comply with any of the provisions of this article, and </w:t>
      </w:r>
      <w:r w:rsidRPr="002C496C">
        <w:rPr>
          <w:strike/>
          <w:color w:val="auto"/>
        </w:rPr>
        <w:t>such</w:t>
      </w:r>
      <w:r w:rsidRPr="002C496C">
        <w:rPr>
          <w:color w:val="auto"/>
        </w:rPr>
        <w:t xml:space="preserve"> </w:t>
      </w:r>
      <w:r w:rsidR="00734364" w:rsidRPr="002C496C">
        <w:rPr>
          <w:color w:val="auto"/>
          <w:u w:val="single"/>
        </w:rPr>
        <w:t>the</w:t>
      </w:r>
      <w:r w:rsidR="00734364" w:rsidRPr="002C496C">
        <w:rPr>
          <w:color w:val="auto"/>
        </w:rPr>
        <w:t xml:space="preserve"> </w:t>
      </w:r>
      <w:r w:rsidRPr="002C496C">
        <w:rPr>
          <w:color w:val="auto"/>
        </w:rPr>
        <w:t>noncompliance is willful or not in good faith, the tenant is entitled to a judgment for:</w:t>
      </w:r>
    </w:p>
    <w:p w14:paraId="14B4476E" w14:textId="77777777" w:rsidR="005C5398" w:rsidRPr="002C496C" w:rsidRDefault="005C5398" w:rsidP="008C01D7">
      <w:pPr>
        <w:pStyle w:val="SectionBody"/>
        <w:rPr>
          <w:color w:val="auto"/>
        </w:rPr>
      </w:pPr>
      <w:r w:rsidRPr="002C496C">
        <w:rPr>
          <w:color w:val="auto"/>
        </w:rPr>
        <w:t>(1) The amount of any unreturned security deposit; and</w:t>
      </w:r>
    </w:p>
    <w:p w14:paraId="632500F4" w14:textId="1509A818" w:rsidR="005C5398" w:rsidRPr="002C496C" w:rsidRDefault="005C5398" w:rsidP="008C01D7">
      <w:pPr>
        <w:pStyle w:val="SectionBody"/>
        <w:rPr>
          <w:color w:val="auto"/>
          <w:u w:val="single"/>
        </w:rPr>
      </w:pPr>
      <w:r w:rsidRPr="002C496C">
        <w:rPr>
          <w:color w:val="auto"/>
        </w:rPr>
        <w:t xml:space="preserve">(2) Damages for annoyance or inconvenience resulting from the landlord's nonconformance equal to one and a half times the amount wrongfully withheld, unless the tenant owes rent to the landlord, in which case, the court shall order an amount equal to any amount awarded to the tenant pursuant to this subsection to be credited against any rent due to the landlord: </w:t>
      </w:r>
      <w:r w:rsidRPr="002C496C">
        <w:rPr>
          <w:i/>
          <w:iCs/>
          <w:color w:val="auto"/>
          <w:u w:val="single"/>
        </w:rPr>
        <w:t>Provided</w:t>
      </w:r>
      <w:r w:rsidRPr="002C496C">
        <w:rPr>
          <w:color w:val="auto"/>
          <w:u w:val="single"/>
        </w:rPr>
        <w:t>, That if the tenant is residing in a sober living home, the court shall also award reasonable attorney</w:t>
      </w:r>
      <w:r w:rsidR="002C496C" w:rsidRPr="002C496C">
        <w:rPr>
          <w:color w:val="auto"/>
          <w:u w:val="single"/>
        </w:rPr>
        <w:t>'</w:t>
      </w:r>
      <w:r w:rsidRPr="002C496C">
        <w:rPr>
          <w:color w:val="auto"/>
          <w:u w:val="single"/>
        </w:rPr>
        <w:t>s fees.</w:t>
      </w:r>
    </w:p>
    <w:p w14:paraId="1DA2811C" w14:textId="77777777" w:rsidR="005C5398" w:rsidRPr="002C496C" w:rsidRDefault="005C5398" w:rsidP="008C01D7">
      <w:pPr>
        <w:pStyle w:val="SectionBody"/>
        <w:rPr>
          <w:color w:val="auto"/>
        </w:rPr>
      </w:pPr>
      <w:r w:rsidRPr="002C496C">
        <w:rPr>
          <w:color w:val="auto"/>
        </w:rPr>
        <w:t>(b) Jurisdiction for any civil action brought pursuant to this article shall be in magistrate court or circuit court in the county where the residential rental premises or units are located.</w:t>
      </w:r>
    </w:p>
    <w:p w14:paraId="7E3FDB4C" w14:textId="77777777" w:rsidR="005C5398" w:rsidRPr="002C496C" w:rsidRDefault="005C5398" w:rsidP="008C01D7">
      <w:pPr>
        <w:pStyle w:val="SectionBody"/>
        <w:rPr>
          <w:color w:val="auto"/>
        </w:rPr>
      </w:pPr>
      <w:r w:rsidRPr="002C496C">
        <w:rPr>
          <w:color w:val="auto"/>
        </w:rPr>
        <w:t>(c) This section does not limit rights or remedies available to a landlord or tenant under any other law.</w:t>
      </w:r>
    </w:p>
    <w:p w14:paraId="72CCE16D" w14:textId="77777777" w:rsidR="005C5398" w:rsidRPr="002C496C" w:rsidRDefault="005C5398" w:rsidP="00F02938">
      <w:pPr>
        <w:pStyle w:val="ChapterHeading"/>
        <w:rPr>
          <w:color w:val="auto"/>
        </w:rPr>
      </w:pPr>
      <w:r w:rsidRPr="002C496C">
        <w:rPr>
          <w:color w:val="auto"/>
        </w:rPr>
        <w:t>chapter 55. actions, suits, and arbitration; judicial sale</w:t>
      </w:r>
    </w:p>
    <w:p w14:paraId="38F10550" w14:textId="77777777" w:rsidR="005C5398" w:rsidRPr="002C496C" w:rsidRDefault="005C5398" w:rsidP="00F02938">
      <w:pPr>
        <w:pStyle w:val="ArticleHeading"/>
        <w:rPr>
          <w:color w:val="auto"/>
        </w:rPr>
      </w:pPr>
      <w:r w:rsidRPr="002C496C">
        <w:rPr>
          <w:color w:val="auto"/>
        </w:rPr>
        <w:t>article 3a. remedies for wrongful occupation of residential rental property</w:t>
      </w:r>
    </w:p>
    <w:p w14:paraId="3ED0FAE8" w14:textId="77777777" w:rsidR="00F02938" w:rsidRPr="002C496C" w:rsidRDefault="005C5398" w:rsidP="00F02938">
      <w:pPr>
        <w:pStyle w:val="SectionHeading"/>
        <w:rPr>
          <w:color w:val="auto"/>
        </w:rPr>
        <w:sectPr w:rsidR="00F02938" w:rsidRPr="002C496C" w:rsidSect="00B40BDD">
          <w:type w:val="continuous"/>
          <w:pgSz w:w="12240" w:h="15840" w:code="1"/>
          <w:pgMar w:top="1440" w:right="1440" w:bottom="1440" w:left="1440" w:header="720" w:footer="720" w:gutter="0"/>
          <w:lnNumType w:countBy="1" w:restart="newSection"/>
          <w:cols w:space="720"/>
          <w:titlePg/>
          <w:docGrid w:linePitch="360"/>
        </w:sectPr>
      </w:pPr>
      <w:r w:rsidRPr="002C496C">
        <w:rPr>
          <w:color w:val="auto"/>
        </w:rPr>
        <w:t>§55-3A-1. Petition for summary relief for wrongful occupation of residential rental property.</w:t>
      </w:r>
    </w:p>
    <w:p w14:paraId="04711463" w14:textId="7E30CEF5" w:rsidR="005C5398" w:rsidRPr="002C496C" w:rsidRDefault="005C5398" w:rsidP="005C5398">
      <w:pPr>
        <w:pStyle w:val="EnactingSection"/>
        <w:rPr>
          <w:color w:val="auto"/>
        </w:rPr>
      </w:pPr>
      <w:r w:rsidRPr="002C496C">
        <w:rPr>
          <w:color w:val="auto"/>
        </w:rPr>
        <w:t xml:space="preserve">(a) A person desiring to remove a tenant, </w:t>
      </w:r>
      <w:r w:rsidRPr="002C496C">
        <w:rPr>
          <w:color w:val="auto"/>
          <w:u w:val="single"/>
        </w:rPr>
        <w:t>including a person residing in a sober living home,</w:t>
      </w:r>
      <w:r w:rsidRPr="002C496C">
        <w:rPr>
          <w:color w:val="auto"/>
        </w:rPr>
        <w:t xml:space="preserve"> from residential rental property may apply for </w:t>
      </w:r>
      <w:r w:rsidRPr="002C496C">
        <w:rPr>
          <w:strike/>
          <w:color w:val="auto"/>
        </w:rPr>
        <w:t>such</w:t>
      </w:r>
      <w:r w:rsidRPr="002C496C">
        <w:rPr>
          <w:color w:val="auto"/>
        </w:rPr>
        <w:t xml:space="preserve"> relief to the magistrate court or the </w:t>
      </w:r>
      <w:r w:rsidRPr="002C496C">
        <w:rPr>
          <w:color w:val="auto"/>
        </w:rPr>
        <w:lastRenderedPageBreak/>
        <w:t xml:space="preserve">circuit court of the county in which </w:t>
      </w:r>
      <w:r w:rsidRPr="002C496C">
        <w:rPr>
          <w:strike/>
          <w:color w:val="auto"/>
        </w:rPr>
        <w:t>such</w:t>
      </w:r>
      <w:r w:rsidRPr="002C496C">
        <w:rPr>
          <w:color w:val="auto"/>
        </w:rPr>
        <w:t xml:space="preserve"> </w:t>
      </w:r>
      <w:r w:rsidR="007A3FBF" w:rsidRPr="002C496C">
        <w:rPr>
          <w:color w:val="auto"/>
          <w:u w:val="single"/>
        </w:rPr>
        <w:t>the</w:t>
      </w:r>
      <w:r w:rsidR="007A3FBF" w:rsidRPr="002C496C">
        <w:rPr>
          <w:color w:val="auto"/>
        </w:rPr>
        <w:t xml:space="preserve"> </w:t>
      </w:r>
      <w:r w:rsidRPr="002C496C">
        <w:rPr>
          <w:color w:val="auto"/>
        </w:rPr>
        <w:t>property is located, by verified petition, setting forth the following:</w:t>
      </w:r>
    </w:p>
    <w:p w14:paraId="0127C700" w14:textId="508A7FB7" w:rsidR="005C5398" w:rsidRPr="002C496C" w:rsidRDefault="005C5398" w:rsidP="005C5398">
      <w:pPr>
        <w:pStyle w:val="EnactingSection"/>
        <w:rPr>
          <w:color w:val="auto"/>
        </w:rPr>
      </w:pPr>
      <w:r w:rsidRPr="002C496C">
        <w:rPr>
          <w:color w:val="auto"/>
        </w:rPr>
        <w:t>(1) That he</w:t>
      </w:r>
      <w:r w:rsidR="00360613" w:rsidRPr="002C496C">
        <w:rPr>
          <w:color w:val="auto"/>
        </w:rPr>
        <w:t xml:space="preserve"> </w:t>
      </w:r>
      <w:r w:rsidR="00360613" w:rsidRPr="002C496C">
        <w:rPr>
          <w:color w:val="auto"/>
          <w:u w:val="single"/>
        </w:rPr>
        <w:t>or she</w:t>
      </w:r>
      <w:r w:rsidRPr="002C496C">
        <w:rPr>
          <w:color w:val="auto"/>
        </w:rPr>
        <w:t xml:space="preserve"> is the owner or agent of the owner and as such has a right to recover possession of the property;</w:t>
      </w:r>
    </w:p>
    <w:p w14:paraId="6E0A04D8" w14:textId="77777777" w:rsidR="005C5398" w:rsidRPr="002C496C" w:rsidRDefault="005C5398" w:rsidP="005C5398">
      <w:pPr>
        <w:pStyle w:val="EnactingSection"/>
        <w:rPr>
          <w:color w:val="auto"/>
        </w:rPr>
      </w:pPr>
      <w:r w:rsidRPr="002C496C">
        <w:rPr>
          <w:color w:val="auto"/>
        </w:rPr>
        <w:t>(2) A brief description of the property sufficient to identify it;</w:t>
      </w:r>
    </w:p>
    <w:p w14:paraId="1168B501" w14:textId="6FB911D0" w:rsidR="005C5398" w:rsidRPr="002C496C" w:rsidRDefault="005C5398" w:rsidP="005C5398">
      <w:pPr>
        <w:pStyle w:val="EnactingSection"/>
        <w:rPr>
          <w:color w:val="auto"/>
        </w:rPr>
      </w:pPr>
      <w:r w:rsidRPr="002C496C">
        <w:rPr>
          <w:color w:val="auto"/>
        </w:rPr>
        <w:t xml:space="preserve">(3) That the tenant is wrongfully occupying </w:t>
      </w:r>
      <w:r w:rsidR="007A3FBF" w:rsidRPr="002C496C">
        <w:rPr>
          <w:strike/>
          <w:color w:val="auto"/>
        </w:rPr>
        <w:t>such</w:t>
      </w:r>
      <w:r w:rsidR="007A3FBF" w:rsidRPr="002C496C">
        <w:rPr>
          <w:color w:val="auto"/>
        </w:rPr>
        <w:t xml:space="preserve"> </w:t>
      </w:r>
      <w:r w:rsidR="007A3FBF" w:rsidRPr="002C496C">
        <w:rPr>
          <w:color w:val="auto"/>
          <w:u w:val="single"/>
        </w:rPr>
        <w:t>the</w:t>
      </w:r>
      <w:r w:rsidRPr="002C496C">
        <w:rPr>
          <w:color w:val="auto"/>
        </w:rPr>
        <w:t xml:space="preserve"> property in that the tenant is in arrears in the payment of rent, has breached a warranty or a leasehold covenant, or has deliberately or negligently damaged the property or knowingly permitted another person to do so, and describing such arrearage, breach, or act or omission; and</w:t>
      </w:r>
    </w:p>
    <w:p w14:paraId="78F4A0FB" w14:textId="77777777" w:rsidR="005C5398" w:rsidRPr="002C496C" w:rsidRDefault="005C5398" w:rsidP="005C5398">
      <w:pPr>
        <w:pStyle w:val="EnactingSection"/>
        <w:rPr>
          <w:color w:val="auto"/>
        </w:rPr>
      </w:pPr>
      <w:r w:rsidRPr="002C496C">
        <w:rPr>
          <w:color w:val="auto"/>
        </w:rPr>
        <w:t>(4) A prayer for possession of the property.</w:t>
      </w:r>
    </w:p>
    <w:p w14:paraId="5BD0B12C" w14:textId="79C0E700" w:rsidR="005C5398" w:rsidRPr="002C496C" w:rsidRDefault="005C5398" w:rsidP="005C5398">
      <w:pPr>
        <w:pStyle w:val="EnactingSection"/>
        <w:rPr>
          <w:color w:val="auto"/>
        </w:rPr>
      </w:pPr>
      <w:r w:rsidRPr="002C496C">
        <w:rPr>
          <w:color w:val="auto"/>
        </w:rPr>
        <w:t xml:space="preserve">(b) Previous to the filing of the petition the person shall request from the court the time and place at which the petitioner shall be heard. The court shall fix a time for </w:t>
      </w:r>
      <w:r w:rsidR="007A3FBF" w:rsidRPr="002C496C">
        <w:rPr>
          <w:strike/>
          <w:color w:val="auto"/>
        </w:rPr>
        <w:t>such</w:t>
      </w:r>
      <w:r w:rsidR="007A3FBF" w:rsidRPr="002C496C">
        <w:rPr>
          <w:color w:val="auto"/>
        </w:rPr>
        <w:t xml:space="preserve"> </w:t>
      </w:r>
      <w:r w:rsidR="007A3FBF" w:rsidRPr="002C496C">
        <w:rPr>
          <w:color w:val="auto"/>
          <w:u w:val="single"/>
        </w:rPr>
        <w:t>the</w:t>
      </w:r>
      <w:r w:rsidRPr="002C496C">
        <w:rPr>
          <w:color w:val="auto"/>
        </w:rPr>
        <w:t xml:space="preserve"> hearing, which time </w:t>
      </w:r>
      <w:r w:rsidRPr="002C496C">
        <w:rPr>
          <w:strike/>
          <w:color w:val="auto"/>
        </w:rPr>
        <w:t>shall</w:t>
      </w:r>
      <w:r w:rsidRPr="002C496C">
        <w:rPr>
          <w:color w:val="auto"/>
        </w:rPr>
        <w:t xml:space="preserve"> </w:t>
      </w:r>
      <w:r w:rsidR="007A3FBF" w:rsidRPr="002C496C">
        <w:rPr>
          <w:color w:val="auto"/>
          <w:u w:val="single"/>
        </w:rPr>
        <w:t>may</w:t>
      </w:r>
      <w:r w:rsidR="007A3FBF" w:rsidRPr="002C496C">
        <w:rPr>
          <w:color w:val="auto"/>
        </w:rPr>
        <w:t xml:space="preserve"> </w:t>
      </w:r>
      <w:r w:rsidRPr="002C496C">
        <w:rPr>
          <w:color w:val="auto"/>
        </w:rPr>
        <w:t xml:space="preserve">not be less than five nor more than </w:t>
      </w:r>
      <w:r w:rsidR="007A3FBF" w:rsidRPr="002C496C">
        <w:rPr>
          <w:color w:val="auto"/>
        </w:rPr>
        <w:t>10</w:t>
      </w:r>
      <w:r w:rsidRPr="002C496C">
        <w:rPr>
          <w:color w:val="auto"/>
        </w:rPr>
        <w:t xml:space="preserve"> judicial days following </w:t>
      </w:r>
      <w:r w:rsidRPr="002C496C">
        <w:rPr>
          <w:strike/>
          <w:color w:val="auto"/>
        </w:rPr>
        <w:t>such</w:t>
      </w:r>
      <w:r w:rsidRPr="002C496C">
        <w:rPr>
          <w:color w:val="auto"/>
        </w:rPr>
        <w:t xml:space="preserve"> </w:t>
      </w:r>
      <w:r w:rsidR="007A3FBF" w:rsidRPr="002C496C">
        <w:rPr>
          <w:color w:val="auto"/>
          <w:u w:val="single"/>
        </w:rPr>
        <w:t>the</w:t>
      </w:r>
      <w:r w:rsidR="007A3FBF" w:rsidRPr="002C496C">
        <w:rPr>
          <w:color w:val="auto"/>
        </w:rPr>
        <w:t xml:space="preserve"> </w:t>
      </w:r>
      <w:r w:rsidRPr="002C496C">
        <w:rPr>
          <w:color w:val="auto"/>
        </w:rPr>
        <w:t>request.</w:t>
      </w:r>
    </w:p>
    <w:p w14:paraId="65BC9A7B" w14:textId="1EB2AE42" w:rsidR="00303684" w:rsidRPr="002C496C" w:rsidRDefault="005C5398" w:rsidP="005C5398">
      <w:pPr>
        <w:pStyle w:val="EnactingSection"/>
        <w:rPr>
          <w:color w:val="auto"/>
        </w:rPr>
      </w:pPr>
      <w:r w:rsidRPr="002C496C">
        <w:rPr>
          <w:color w:val="auto"/>
        </w:rPr>
        <w:t xml:space="preserve">(c) Immediately upon being apprised of the time and place for hearing the petitioner shall </w:t>
      </w:r>
      <w:r w:rsidRPr="002C496C">
        <w:rPr>
          <w:strike/>
          <w:color w:val="auto"/>
        </w:rPr>
        <w:t>cause</w:t>
      </w:r>
      <w:r w:rsidRPr="002C496C">
        <w:rPr>
          <w:color w:val="auto"/>
        </w:rPr>
        <w:t xml:space="preserve"> </w:t>
      </w:r>
      <w:r w:rsidR="007A3FBF" w:rsidRPr="002C496C">
        <w:rPr>
          <w:color w:val="auto"/>
          <w:u w:val="single"/>
        </w:rPr>
        <w:t>have</w:t>
      </w:r>
      <w:r w:rsidR="007A3FBF" w:rsidRPr="002C496C">
        <w:rPr>
          <w:color w:val="auto"/>
        </w:rPr>
        <w:t xml:space="preserve"> </w:t>
      </w:r>
      <w:r w:rsidRPr="002C496C">
        <w:rPr>
          <w:color w:val="auto"/>
        </w:rPr>
        <w:t xml:space="preserve">a notice of the </w:t>
      </w:r>
      <w:r w:rsidRPr="002C496C">
        <w:rPr>
          <w:strike/>
          <w:color w:val="auto"/>
        </w:rPr>
        <w:t>same to be</w:t>
      </w:r>
      <w:r w:rsidRPr="002C496C">
        <w:rPr>
          <w:color w:val="auto"/>
        </w:rPr>
        <w:t xml:space="preserve"> </w:t>
      </w:r>
      <w:r w:rsidR="007A3FBF" w:rsidRPr="002C496C">
        <w:rPr>
          <w:color w:val="auto"/>
          <w:u w:val="single"/>
        </w:rPr>
        <w:t>hearing</w:t>
      </w:r>
      <w:r w:rsidR="007A3FBF" w:rsidRPr="002C496C">
        <w:rPr>
          <w:color w:val="auto"/>
        </w:rPr>
        <w:t xml:space="preserve"> </w:t>
      </w:r>
      <w:r w:rsidRPr="002C496C">
        <w:rPr>
          <w:color w:val="auto"/>
        </w:rPr>
        <w:t xml:space="preserve">served upon the tenant in accordance with the provisions of Rule 4 of the West Virginia Rules of Civil Procedure or by certified mail, return receipt requested. </w:t>
      </w:r>
      <w:r w:rsidRPr="002C496C">
        <w:rPr>
          <w:strike/>
          <w:color w:val="auto"/>
        </w:rPr>
        <w:t>Such</w:t>
      </w:r>
      <w:r w:rsidRPr="002C496C">
        <w:rPr>
          <w:color w:val="auto"/>
        </w:rPr>
        <w:t xml:space="preserve"> </w:t>
      </w:r>
      <w:r w:rsidR="007A3FBF" w:rsidRPr="002C496C">
        <w:rPr>
          <w:color w:val="auto"/>
          <w:u w:val="single"/>
        </w:rPr>
        <w:t>The</w:t>
      </w:r>
      <w:r w:rsidR="007A3FBF" w:rsidRPr="002C496C">
        <w:rPr>
          <w:color w:val="auto"/>
        </w:rPr>
        <w:t xml:space="preserve"> </w:t>
      </w:r>
      <w:r w:rsidRPr="002C496C">
        <w:rPr>
          <w:color w:val="auto"/>
        </w:rPr>
        <w:t xml:space="preserve">notice shall inform the tenant that any defense to the petition </w:t>
      </w:r>
      <w:r w:rsidRPr="002C496C">
        <w:rPr>
          <w:strike/>
          <w:color w:val="auto"/>
        </w:rPr>
        <w:t>must</w:t>
      </w:r>
      <w:r w:rsidRPr="002C496C">
        <w:rPr>
          <w:color w:val="auto"/>
        </w:rPr>
        <w:t xml:space="preserve"> </w:t>
      </w:r>
      <w:r w:rsidR="007A3FBF" w:rsidRPr="002C496C">
        <w:rPr>
          <w:color w:val="auto"/>
          <w:u w:val="single"/>
        </w:rPr>
        <w:t>shall</w:t>
      </w:r>
      <w:r w:rsidR="007A3FBF" w:rsidRPr="002C496C">
        <w:rPr>
          <w:color w:val="auto"/>
        </w:rPr>
        <w:t xml:space="preserve"> </w:t>
      </w:r>
      <w:r w:rsidRPr="002C496C">
        <w:rPr>
          <w:color w:val="auto"/>
        </w:rPr>
        <w:t>be submitted in writing to the petitioner within five days of the receipt by the tenant of the notice, and in no case later than the fifth day next preceding the date of hearing. Upon receipt of the return of service or the return receipt as the case may be, evidencing service upon the tenant, the petitioner shall file with the court his</w:t>
      </w:r>
      <w:r w:rsidR="0076639F" w:rsidRPr="002C496C">
        <w:rPr>
          <w:color w:val="auto"/>
        </w:rPr>
        <w:t xml:space="preserve"> </w:t>
      </w:r>
      <w:r w:rsidR="0076639F" w:rsidRPr="002C496C">
        <w:rPr>
          <w:color w:val="auto"/>
          <w:u w:val="single"/>
        </w:rPr>
        <w:t>or her</w:t>
      </w:r>
      <w:r w:rsidRPr="002C496C">
        <w:rPr>
          <w:color w:val="auto"/>
        </w:rPr>
        <w:t xml:space="preserve"> petition</w:t>
      </w:r>
      <w:r w:rsidR="007E1266" w:rsidRPr="002C496C">
        <w:rPr>
          <w:color w:val="auto"/>
        </w:rPr>
        <w:t xml:space="preserve"> </w:t>
      </w:r>
      <w:r w:rsidRPr="002C496C">
        <w:rPr>
          <w:color w:val="auto"/>
        </w:rPr>
        <w:t>and such proof of service.</w:t>
      </w:r>
    </w:p>
    <w:p w14:paraId="20146B6C" w14:textId="77777777" w:rsidR="00C33014" w:rsidRPr="002C496C" w:rsidRDefault="00C33014" w:rsidP="00F35C12">
      <w:pPr>
        <w:pStyle w:val="Note"/>
        <w:rPr>
          <w:color w:val="auto"/>
        </w:rPr>
      </w:pPr>
    </w:p>
    <w:p w14:paraId="57A3647E" w14:textId="1229A7EB" w:rsidR="006865E9" w:rsidRPr="002C496C" w:rsidRDefault="006865E9" w:rsidP="00F35C12">
      <w:pPr>
        <w:pStyle w:val="Note"/>
        <w:rPr>
          <w:color w:val="auto"/>
        </w:rPr>
      </w:pPr>
    </w:p>
    <w:sectPr w:rsidR="006865E9" w:rsidRPr="002C496C" w:rsidSect="00B40B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667C" w14:textId="77777777" w:rsidR="00A86817" w:rsidRPr="00B844FE" w:rsidRDefault="00A86817" w:rsidP="00B844FE">
      <w:r>
        <w:separator/>
      </w:r>
    </w:p>
  </w:endnote>
  <w:endnote w:type="continuationSeparator" w:id="0">
    <w:p w14:paraId="56012248" w14:textId="77777777" w:rsidR="00A86817" w:rsidRPr="00B844FE" w:rsidRDefault="00A868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E22E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2E6F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0238A3"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0FF" w14:textId="77777777" w:rsidR="00A86817" w:rsidRPr="00B844FE" w:rsidRDefault="00A86817" w:rsidP="00B844FE">
      <w:r>
        <w:separator/>
      </w:r>
    </w:p>
  </w:footnote>
  <w:footnote w:type="continuationSeparator" w:id="0">
    <w:p w14:paraId="5285AEC7" w14:textId="77777777" w:rsidR="00A86817" w:rsidRPr="00B844FE" w:rsidRDefault="00A868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9F76" w14:textId="77777777" w:rsidR="002A0269" w:rsidRPr="00B844FE" w:rsidRDefault="006D35A0">
    <w:pPr>
      <w:pStyle w:val="Header"/>
    </w:pPr>
    <w:sdt>
      <w:sdtPr>
        <w:id w:val="-684364211"/>
        <w:placeholder>
          <w:docPart w:val="676557FABFE7434BB140FB801F3F0E51"/>
        </w:placeholder>
        <w:temporary/>
        <w:showingPlcHdr/>
        <w15:appearance w15:val="hidden"/>
      </w:sdtPr>
      <w:sdtEndPr/>
      <w:sdtContent>
        <w:r w:rsidR="0032512A" w:rsidRPr="00B844FE">
          <w:t>[Type here]</w:t>
        </w:r>
      </w:sdtContent>
    </w:sdt>
    <w:r w:rsidR="002A0269" w:rsidRPr="00B844FE">
      <w:ptab w:relativeTo="margin" w:alignment="left" w:leader="none"/>
    </w:r>
    <w:sdt>
      <w:sdtPr>
        <w:id w:val="-556240388"/>
        <w:placeholder>
          <w:docPart w:val="676557FABFE7434BB140FB801F3F0E51"/>
        </w:placeholder>
        <w:temporary/>
        <w:showingPlcHdr/>
        <w15:appearance w15:val="hidden"/>
      </w:sdtPr>
      <w:sdtEndPr/>
      <w:sdtContent>
        <w:r w:rsidR="003251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590" w14:textId="758B602B" w:rsidR="00E831B3" w:rsidRPr="008C4888" w:rsidRDefault="008C4888" w:rsidP="008C4888">
    <w:pPr>
      <w:pStyle w:val="Header"/>
    </w:pPr>
    <w:proofErr w:type="spellStart"/>
    <w:r w:rsidRPr="00686E9A">
      <w:t>Intr</w:t>
    </w:r>
    <w:proofErr w:type="spellEnd"/>
    <w:r w:rsidRPr="00686E9A">
      <w:t xml:space="preserve"> </w:t>
    </w:r>
    <w:sdt>
      <w:sdtPr>
        <w:tag w:val="BNumWH"/>
        <w:id w:val="138549797"/>
        <w:showingPlcHdr/>
        <w:text/>
      </w:sdtPr>
      <w:sdtEndPr/>
      <w:sdtContent/>
    </w:sdt>
    <w:r w:rsidRPr="00686E9A">
      <w:t xml:space="preserve"> </w:t>
    </w:r>
    <w:r w:rsidR="00A86817">
      <w:t>SB</w:t>
    </w:r>
    <w:r w:rsidR="00C07F6E">
      <w:t xml:space="preserve"> </w:t>
    </w:r>
    <w:r w:rsidR="007017DF">
      <w:t>8</w:t>
    </w:r>
    <w:r w:rsidRPr="00686E9A">
      <w:ptab w:relativeTo="margin" w:alignment="center" w:leader="none"/>
    </w:r>
    <w:r w:rsidRPr="00686E9A">
      <w:tab/>
    </w:r>
    <w:r w:rsidR="00FA73A1" w:rsidRPr="007C203E">
      <w:rPr>
        <w:color w:val="auto"/>
      </w:rPr>
      <w:t>2023R1405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7"/>
    <w:rsid w:val="0000526A"/>
    <w:rsid w:val="00044780"/>
    <w:rsid w:val="00085D22"/>
    <w:rsid w:val="00095758"/>
    <w:rsid w:val="000C5C77"/>
    <w:rsid w:val="000D16AD"/>
    <w:rsid w:val="0010070F"/>
    <w:rsid w:val="0015112E"/>
    <w:rsid w:val="001552E7"/>
    <w:rsid w:val="001566B4"/>
    <w:rsid w:val="00193446"/>
    <w:rsid w:val="001C279E"/>
    <w:rsid w:val="001D459E"/>
    <w:rsid w:val="001F61C3"/>
    <w:rsid w:val="0027011C"/>
    <w:rsid w:val="00274200"/>
    <w:rsid w:val="00275740"/>
    <w:rsid w:val="0029335D"/>
    <w:rsid w:val="002A0269"/>
    <w:rsid w:val="002C496C"/>
    <w:rsid w:val="00301110"/>
    <w:rsid w:val="00302A28"/>
    <w:rsid w:val="00303684"/>
    <w:rsid w:val="003143F5"/>
    <w:rsid w:val="00314854"/>
    <w:rsid w:val="0032512A"/>
    <w:rsid w:val="00360613"/>
    <w:rsid w:val="003730EA"/>
    <w:rsid w:val="00375F81"/>
    <w:rsid w:val="00376062"/>
    <w:rsid w:val="003838C2"/>
    <w:rsid w:val="003A6BE9"/>
    <w:rsid w:val="003C24AF"/>
    <w:rsid w:val="003C51CD"/>
    <w:rsid w:val="004247A2"/>
    <w:rsid w:val="00470D6E"/>
    <w:rsid w:val="004B2795"/>
    <w:rsid w:val="004C13DD"/>
    <w:rsid w:val="004E2B3D"/>
    <w:rsid w:val="004E3441"/>
    <w:rsid w:val="004F2845"/>
    <w:rsid w:val="00515304"/>
    <w:rsid w:val="00522CDB"/>
    <w:rsid w:val="00551C13"/>
    <w:rsid w:val="00555FBF"/>
    <w:rsid w:val="005A5366"/>
    <w:rsid w:val="005B72BE"/>
    <w:rsid w:val="005C5398"/>
    <w:rsid w:val="00637E73"/>
    <w:rsid w:val="006865E9"/>
    <w:rsid w:val="00691F3E"/>
    <w:rsid w:val="00694BFB"/>
    <w:rsid w:val="006A106B"/>
    <w:rsid w:val="006C523D"/>
    <w:rsid w:val="006C7F83"/>
    <w:rsid w:val="006D35A0"/>
    <w:rsid w:val="006D4036"/>
    <w:rsid w:val="006F3704"/>
    <w:rsid w:val="007017DF"/>
    <w:rsid w:val="00704CB3"/>
    <w:rsid w:val="00734364"/>
    <w:rsid w:val="0076639F"/>
    <w:rsid w:val="007A3FBF"/>
    <w:rsid w:val="007C203E"/>
    <w:rsid w:val="007C2B4B"/>
    <w:rsid w:val="007E02CF"/>
    <w:rsid w:val="007E1266"/>
    <w:rsid w:val="007F1CF5"/>
    <w:rsid w:val="00834EDE"/>
    <w:rsid w:val="008736AA"/>
    <w:rsid w:val="008978D7"/>
    <w:rsid w:val="008C01D7"/>
    <w:rsid w:val="008C4888"/>
    <w:rsid w:val="008D275D"/>
    <w:rsid w:val="008E1B81"/>
    <w:rsid w:val="00974998"/>
    <w:rsid w:val="00974F15"/>
    <w:rsid w:val="00980327"/>
    <w:rsid w:val="009B7421"/>
    <w:rsid w:val="009F1067"/>
    <w:rsid w:val="00A31E01"/>
    <w:rsid w:val="00A425A1"/>
    <w:rsid w:val="00A527AD"/>
    <w:rsid w:val="00A718CF"/>
    <w:rsid w:val="00A760BE"/>
    <w:rsid w:val="00A86817"/>
    <w:rsid w:val="00AE44D3"/>
    <w:rsid w:val="00AE48A0"/>
    <w:rsid w:val="00AE61BE"/>
    <w:rsid w:val="00AE7C3E"/>
    <w:rsid w:val="00B07429"/>
    <w:rsid w:val="00B16F25"/>
    <w:rsid w:val="00B24422"/>
    <w:rsid w:val="00B40BDD"/>
    <w:rsid w:val="00B658B6"/>
    <w:rsid w:val="00B80C20"/>
    <w:rsid w:val="00B844FE"/>
    <w:rsid w:val="00BB0B83"/>
    <w:rsid w:val="00BB4D8D"/>
    <w:rsid w:val="00BC562B"/>
    <w:rsid w:val="00C07F6E"/>
    <w:rsid w:val="00C13D12"/>
    <w:rsid w:val="00C33014"/>
    <w:rsid w:val="00C33434"/>
    <w:rsid w:val="00C34869"/>
    <w:rsid w:val="00C40066"/>
    <w:rsid w:val="00C42EB6"/>
    <w:rsid w:val="00C74521"/>
    <w:rsid w:val="00C828C3"/>
    <w:rsid w:val="00C85096"/>
    <w:rsid w:val="00CB20EF"/>
    <w:rsid w:val="00CD12CB"/>
    <w:rsid w:val="00CD36CF"/>
    <w:rsid w:val="00CF1DCA"/>
    <w:rsid w:val="00D02224"/>
    <w:rsid w:val="00D579FC"/>
    <w:rsid w:val="00DE526B"/>
    <w:rsid w:val="00DF199D"/>
    <w:rsid w:val="00E01542"/>
    <w:rsid w:val="00E12FEF"/>
    <w:rsid w:val="00E228FF"/>
    <w:rsid w:val="00E365F1"/>
    <w:rsid w:val="00E379D8"/>
    <w:rsid w:val="00E46D3C"/>
    <w:rsid w:val="00E61C99"/>
    <w:rsid w:val="00E62F48"/>
    <w:rsid w:val="00E831B3"/>
    <w:rsid w:val="00ED4AC0"/>
    <w:rsid w:val="00EE05C4"/>
    <w:rsid w:val="00EE70CB"/>
    <w:rsid w:val="00F02938"/>
    <w:rsid w:val="00F05D10"/>
    <w:rsid w:val="00F20003"/>
    <w:rsid w:val="00F23775"/>
    <w:rsid w:val="00F33EFF"/>
    <w:rsid w:val="00F35C12"/>
    <w:rsid w:val="00F37F5C"/>
    <w:rsid w:val="00F41CA2"/>
    <w:rsid w:val="00F443C0"/>
    <w:rsid w:val="00F62EFB"/>
    <w:rsid w:val="00F939A4"/>
    <w:rsid w:val="00F943F2"/>
    <w:rsid w:val="00FA73A1"/>
    <w:rsid w:val="00FA7B09"/>
    <w:rsid w:val="00FD5B3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25272F"/>
  <w15:chartTrackingRefBased/>
  <w15:docId w15:val="{4A34C42F-2B2B-4818-9474-85985D30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A9DFFAE5548F898B9359320D394C4"/>
        <w:category>
          <w:name w:val="General"/>
          <w:gallery w:val="placeholder"/>
        </w:category>
        <w:types>
          <w:type w:val="bbPlcHdr"/>
        </w:types>
        <w:behaviors>
          <w:behavior w:val="content"/>
        </w:behaviors>
        <w:guid w:val="{CD29DFCA-384C-4341-9B54-8A7D13CC5448}"/>
      </w:docPartPr>
      <w:docPartBody>
        <w:p w:rsidR="008D5FCB" w:rsidRDefault="008D5FCB">
          <w:pPr>
            <w:pStyle w:val="C96A9DFFAE5548F898B9359320D394C4"/>
          </w:pPr>
          <w:r w:rsidRPr="00B844FE">
            <w:t>Prefix Text</w:t>
          </w:r>
        </w:p>
      </w:docPartBody>
    </w:docPart>
    <w:docPart>
      <w:docPartPr>
        <w:name w:val="676557FABFE7434BB140FB801F3F0E51"/>
        <w:category>
          <w:name w:val="General"/>
          <w:gallery w:val="placeholder"/>
        </w:category>
        <w:types>
          <w:type w:val="bbPlcHdr"/>
        </w:types>
        <w:behaviors>
          <w:behavior w:val="content"/>
        </w:behaviors>
        <w:guid w:val="{43B0145D-8A5E-461A-8EB9-22DB7A58B82A}"/>
      </w:docPartPr>
      <w:docPartBody>
        <w:p w:rsidR="008D5FCB" w:rsidRDefault="008D5FCB">
          <w:pPr>
            <w:pStyle w:val="676557FABFE7434BB140FB801F3F0E51"/>
          </w:pPr>
          <w:r w:rsidRPr="00B844FE">
            <w:t>[Type here]</w:t>
          </w:r>
        </w:p>
      </w:docPartBody>
    </w:docPart>
    <w:docPart>
      <w:docPartPr>
        <w:name w:val="DE7937D9CB064DD99BE4AFB280639589"/>
        <w:category>
          <w:name w:val="General"/>
          <w:gallery w:val="placeholder"/>
        </w:category>
        <w:types>
          <w:type w:val="bbPlcHdr"/>
        </w:types>
        <w:behaviors>
          <w:behavior w:val="content"/>
        </w:behaviors>
        <w:guid w:val="{B4F22567-CB51-4450-B714-4F75A712E3BC}"/>
      </w:docPartPr>
      <w:docPartBody>
        <w:p w:rsidR="008D5FCB" w:rsidRDefault="008D5FCB">
          <w:pPr>
            <w:pStyle w:val="DE7937D9CB064DD99BE4AFB280639589"/>
          </w:pPr>
          <w:r w:rsidRPr="00B844FE">
            <w:t>Enter Sponsors Here</w:t>
          </w:r>
        </w:p>
      </w:docPartBody>
    </w:docPart>
    <w:docPart>
      <w:docPartPr>
        <w:name w:val="F48885A3EA4B4135A4A1CC6A22106919"/>
        <w:category>
          <w:name w:val="General"/>
          <w:gallery w:val="placeholder"/>
        </w:category>
        <w:types>
          <w:type w:val="bbPlcHdr"/>
        </w:types>
        <w:behaviors>
          <w:behavior w:val="content"/>
        </w:behaviors>
        <w:guid w:val="{19A428F2-F902-41F0-9820-A0121A969DEB}"/>
      </w:docPartPr>
      <w:docPartBody>
        <w:p w:rsidR="008D5FCB" w:rsidRDefault="008D5FCB">
          <w:pPr>
            <w:pStyle w:val="F48885A3EA4B4135A4A1CC6A221069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CB"/>
    <w:rsid w:val="008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A9DFFAE5548F898B9359320D394C4">
    <w:name w:val="C96A9DFFAE5548F898B9359320D394C4"/>
  </w:style>
  <w:style w:type="paragraph" w:customStyle="1" w:styleId="676557FABFE7434BB140FB801F3F0E51">
    <w:name w:val="676557FABFE7434BB140FB801F3F0E51"/>
  </w:style>
  <w:style w:type="character" w:styleId="PlaceholderText">
    <w:name w:val="Placeholder Text"/>
    <w:basedOn w:val="DefaultParagraphFont"/>
    <w:uiPriority w:val="99"/>
    <w:semiHidden/>
    <w:rPr>
      <w:color w:val="808080"/>
    </w:rPr>
  </w:style>
  <w:style w:type="paragraph" w:customStyle="1" w:styleId="DE7937D9CB064DD99BE4AFB280639589">
    <w:name w:val="DE7937D9CB064DD99BE4AFB280639589"/>
  </w:style>
  <w:style w:type="paragraph" w:customStyle="1" w:styleId="F48885A3EA4B4135A4A1CC6A22106919">
    <w:name w:val="F48885A3EA4B4135A4A1CC6A22106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72</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16</cp:revision>
  <dcterms:created xsi:type="dcterms:W3CDTF">2022-11-10T16:16:00Z</dcterms:created>
  <dcterms:modified xsi:type="dcterms:W3CDTF">2023-01-12T00:12:00Z</dcterms:modified>
</cp:coreProperties>
</file>